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4F0" w:rsidRPr="009F0DDB" w:rsidRDefault="002D24F0" w:rsidP="00CB034C">
      <w:pPr>
        <w:spacing w:before="240" w:after="240"/>
        <w:jc w:val="center"/>
        <w:rPr>
          <w:rFonts w:ascii="Calibri" w:hAnsi="Calibri" w:cs="Calibri"/>
          <w:b/>
        </w:rPr>
      </w:pPr>
      <w:r w:rsidRPr="009F0DDB">
        <w:rPr>
          <w:rFonts w:ascii="Calibri" w:hAnsi="Calibri" w:cs="Calibri"/>
          <w:b/>
          <w:bCs/>
        </w:rPr>
        <w:t xml:space="preserve">PORTARIA Nº </w:t>
      </w:r>
      <w:r>
        <w:rPr>
          <w:rFonts w:ascii="Calibri" w:hAnsi="Calibri" w:cs="Calibri"/>
          <w:b/>
          <w:bCs/>
        </w:rPr>
        <w:t>155</w:t>
      </w:r>
      <w:r w:rsidRPr="009F0DDB">
        <w:rPr>
          <w:rFonts w:ascii="Calibri" w:hAnsi="Calibri" w:cs="Calibri"/>
          <w:b/>
          <w:bCs/>
        </w:rPr>
        <w:t>/</w:t>
      </w:r>
      <w:r w:rsidRPr="009F0DDB">
        <w:rPr>
          <w:rFonts w:ascii="Calibri" w:hAnsi="Calibri" w:cs="Calibri"/>
          <w:b/>
        </w:rPr>
        <w:t>2024</w:t>
      </w:r>
      <w:r>
        <w:rPr>
          <w:rFonts w:ascii="Calibri" w:hAnsi="Calibri" w:cs="Calibri"/>
          <w:b/>
        </w:rPr>
        <w:t xml:space="preserve"> – </w:t>
      </w:r>
      <w:r w:rsidRPr="009F0DDB">
        <w:rPr>
          <w:rFonts w:ascii="Calibri" w:hAnsi="Calibri" w:cs="Calibri"/>
          <w:b/>
        </w:rPr>
        <w:t>GAB/SEMAD/PMS</w:t>
      </w:r>
    </w:p>
    <w:p w:rsidR="002D24F0" w:rsidRPr="009F0DDB" w:rsidRDefault="002D24F0" w:rsidP="002605C1">
      <w:pPr>
        <w:pStyle w:val="Ttulo1"/>
        <w:spacing w:before="120" w:after="240" w:line="276" w:lineRule="auto"/>
        <w:ind w:firstLine="1418"/>
        <w:jc w:val="both"/>
        <w:rPr>
          <w:rFonts w:ascii="Calibri" w:hAnsi="Calibri" w:cs="Calibri"/>
          <w:sz w:val="24"/>
        </w:rPr>
      </w:pPr>
      <w:r w:rsidRPr="009F0DDB">
        <w:rPr>
          <w:rFonts w:ascii="Calibri" w:hAnsi="Calibri" w:cs="Calibri"/>
          <w:b/>
          <w:sz w:val="24"/>
        </w:rPr>
        <w:t>A SECRETÁRIA MUNICIPAL DE ADMINISTRAÇÃO</w:t>
      </w:r>
      <w:r w:rsidRPr="009F0DDB">
        <w:rPr>
          <w:rFonts w:ascii="Calibri" w:hAnsi="Calibri" w:cs="Calibri"/>
          <w:sz w:val="24"/>
        </w:rPr>
        <w:t>, no uso das atribuições legais que lhe foram conferidas por delegação do Exmo. Sr. Prefeito</w:t>
      </w:r>
      <w:r>
        <w:rPr>
          <w:rFonts w:ascii="Calibri" w:hAnsi="Calibri" w:cs="Calibri"/>
          <w:sz w:val="24"/>
        </w:rPr>
        <w:t>,</w:t>
      </w:r>
      <w:r w:rsidRPr="009F0DDB">
        <w:rPr>
          <w:rFonts w:ascii="Calibri" w:hAnsi="Calibri" w:cs="Calibri"/>
          <w:sz w:val="24"/>
        </w:rPr>
        <w:t xml:space="preserve"> através do Decreto nº 0607</w:t>
      </w:r>
      <w:r>
        <w:rPr>
          <w:rFonts w:ascii="Calibri" w:hAnsi="Calibri" w:cs="Calibri"/>
          <w:sz w:val="24"/>
        </w:rPr>
        <w:t xml:space="preserve">, </w:t>
      </w:r>
      <w:r w:rsidRPr="009F0DDB">
        <w:rPr>
          <w:rFonts w:ascii="Calibri" w:hAnsi="Calibri" w:cs="Calibri"/>
          <w:sz w:val="24"/>
        </w:rPr>
        <w:t>de 04 de abril de 2024</w:t>
      </w:r>
      <w:r>
        <w:rPr>
          <w:rFonts w:ascii="Calibri" w:hAnsi="Calibri" w:cs="Calibri"/>
          <w:sz w:val="24"/>
        </w:rPr>
        <w:t>, e</w:t>
      </w:r>
    </w:p>
    <w:p w:rsidR="002D24F0" w:rsidRDefault="002D24F0" w:rsidP="002605C1">
      <w:pPr>
        <w:tabs>
          <w:tab w:val="left" w:pos="4395"/>
        </w:tabs>
        <w:spacing w:before="120" w:after="240" w:line="276" w:lineRule="auto"/>
        <w:ind w:firstLine="1418"/>
        <w:jc w:val="both"/>
        <w:rPr>
          <w:rFonts w:ascii="Calibri" w:hAnsi="Calibri" w:cs="Calibri"/>
        </w:rPr>
      </w:pPr>
      <w:r w:rsidRPr="009F0DDB">
        <w:rPr>
          <w:rFonts w:ascii="Calibri" w:hAnsi="Calibri" w:cs="Calibri"/>
          <w:b/>
        </w:rPr>
        <w:t>CONSIDERANDO</w:t>
      </w:r>
      <w:r w:rsidRPr="009F0DDB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 constante no Memorando nº 4.949, de 27 de março de 2024.</w:t>
      </w:r>
    </w:p>
    <w:p w:rsidR="002D24F0" w:rsidRPr="00ED45C4" w:rsidRDefault="002D24F0" w:rsidP="002605C1">
      <w:pPr>
        <w:tabs>
          <w:tab w:val="center" w:pos="5244"/>
        </w:tabs>
        <w:spacing w:before="120" w:after="240" w:line="276" w:lineRule="auto"/>
        <w:ind w:firstLine="1418"/>
        <w:jc w:val="both"/>
        <w:rPr>
          <w:rFonts w:ascii="Calibri" w:hAnsi="Calibri" w:cs="Calibri"/>
          <w:b/>
        </w:rPr>
      </w:pPr>
      <w:r w:rsidRPr="00ED45C4">
        <w:rPr>
          <w:rFonts w:ascii="Calibri" w:hAnsi="Calibri" w:cs="Calibri"/>
          <w:b/>
        </w:rPr>
        <w:t>RESOLVE:</w:t>
      </w:r>
    </w:p>
    <w:p w:rsidR="002D24F0" w:rsidRPr="009F0DDB" w:rsidRDefault="002D24F0" w:rsidP="00990BCD">
      <w:pPr>
        <w:spacing w:before="120" w:after="240" w:line="276" w:lineRule="auto"/>
        <w:ind w:firstLine="1418"/>
        <w:jc w:val="both"/>
        <w:rPr>
          <w:rFonts w:ascii="Calibri" w:hAnsi="Calibri" w:cs="Calibri"/>
          <w:kern w:val="24"/>
        </w:rPr>
      </w:pPr>
      <w:r w:rsidRPr="009F0DDB">
        <w:rPr>
          <w:rFonts w:ascii="Calibri" w:hAnsi="Calibri" w:cs="Calibri"/>
          <w:b/>
        </w:rPr>
        <w:t>Artigo 1º -</w:t>
      </w:r>
      <w:r w:rsidRPr="009F0DDB">
        <w:rPr>
          <w:rFonts w:ascii="Calibri" w:hAnsi="Calibri" w:cs="Calibri"/>
        </w:rPr>
        <w:t xml:space="preserve"> </w:t>
      </w:r>
      <w:r w:rsidRPr="00AA05AD">
        <w:rPr>
          <w:rFonts w:ascii="Calibri" w:hAnsi="Calibri" w:cs="Calibri"/>
          <w:bCs/>
          <w:kern w:val="24"/>
        </w:rPr>
        <w:t>Conceder férias regulamentares</w:t>
      </w:r>
      <w:r w:rsidRPr="00AA05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ao</w:t>
      </w:r>
      <w:r w:rsidRPr="00AA05AD">
        <w:rPr>
          <w:rFonts w:ascii="Calibri" w:hAnsi="Calibri" w:cs="Calibri"/>
          <w:bCs/>
        </w:rPr>
        <w:t xml:space="preserve"> servidor </w:t>
      </w:r>
      <w:bookmarkStart w:id="0" w:name="_GoBack"/>
      <w:r w:rsidRPr="007A363B">
        <w:rPr>
          <w:rFonts w:ascii="Calibri" w:hAnsi="Calibri" w:cs="Calibri"/>
          <w:b/>
          <w:caps/>
          <w:noProof/>
        </w:rPr>
        <w:t>JAIDERSON MARTINS FERNANDES</w:t>
      </w:r>
      <w:bookmarkEnd w:id="0"/>
      <w:r w:rsidRPr="00AA05AD">
        <w:rPr>
          <w:rFonts w:ascii="Calibri" w:hAnsi="Calibri" w:cs="Calibri"/>
          <w:bCs/>
          <w:caps/>
        </w:rPr>
        <w:t xml:space="preserve">, </w:t>
      </w:r>
      <w:r w:rsidRPr="00AA05AD">
        <w:rPr>
          <w:rFonts w:ascii="Calibri" w:hAnsi="Calibri" w:cs="Calibri"/>
          <w:bCs/>
        </w:rPr>
        <w:t xml:space="preserve">matrícula nº </w:t>
      </w:r>
      <w:r w:rsidRPr="007A363B">
        <w:rPr>
          <w:rFonts w:ascii="Calibri" w:hAnsi="Calibri" w:cs="Calibri"/>
          <w:bCs/>
          <w:noProof/>
        </w:rPr>
        <w:t>706098</w:t>
      </w:r>
      <w:r w:rsidRPr="00AA05AD">
        <w:rPr>
          <w:rFonts w:ascii="Calibri" w:hAnsi="Calibri" w:cs="Calibri"/>
          <w:bCs/>
        </w:rPr>
        <w:t xml:space="preserve">, pertencente ao </w:t>
      </w:r>
      <w:r>
        <w:rPr>
          <w:rFonts w:ascii="Calibri" w:hAnsi="Calibri" w:cs="Calibri"/>
          <w:bCs/>
        </w:rPr>
        <w:t>Q</w:t>
      </w:r>
      <w:r w:rsidRPr="00AA05AD">
        <w:rPr>
          <w:rFonts w:ascii="Calibri" w:hAnsi="Calibri" w:cs="Calibri"/>
          <w:bCs/>
        </w:rPr>
        <w:t xml:space="preserve">uadro de Pessoal </w:t>
      </w:r>
      <w:r w:rsidRPr="007A363B">
        <w:rPr>
          <w:rFonts w:ascii="Calibri" w:hAnsi="Calibri" w:cs="Calibri"/>
          <w:bCs/>
          <w:noProof/>
        </w:rPr>
        <w:t>COMISSIONADO</w:t>
      </w:r>
      <w:r w:rsidRPr="00AA05AD">
        <w:rPr>
          <w:rFonts w:ascii="Calibri" w:hAnsi="Calibri" w:cs="Calibri"/>
          <w:bCs/>
        </w:rPr>
        <w:t xml:space="preserve"> desta </w:t>
      </w:r>
      <w:r>
        <w:rPr>
          <w:rFonts w:ascii="Calibri" w:hAnsi="Calibri" w:cs="Calibri"/>
          <w:bCs/>
        </w:rPr>
        <w:t>P</w:t>
      </w:r>
      <w:r w:rsidRPr="00AA05AD">
        <w:rPr>
          <w:rFonts w:ascii="Calibri" w:hAnsi="Calibri" w:cs="Calibri"/>
          <w:bCs/>
        </w:rPr>
        <w:t xml:space="preserve">refeitura, ocupante do cargo de </w:t>
      </w:r>
      <w:r w:rsidRPr="007A363B">
        <w:rPr>
          <w:rFonts w:ascii="Calibri" w:hAnsi="Calibri" w:cs="Calibri"/>
          <w:bCs/>
          <w:noProof/>
        </w:rPr>
        <w:t>PROCURADOR MUNICIPAL DE ASSUNTOS ADMINISTRATIVOS</w:t>
      </w:r>
      <w:r>
        <w:rPr>
          <w:rFonts w:ascii="Calibri" w:hAnsi="Calibri" w:cs="Calibri"/>
          <w:bCs/>
          <w:noProof/>
        </w:rPr>
        <w:t xml:space="preserve"> </w:t>
      </w:r>
      <w:r w:rsidRPr="00AA05AD">
        <w:rPr>
          <w:rFonts w:ascii="Calibri" w:hAnsi="Calibri" w:cs="Calibri"/>
          <w:bCs/>
        </w:rPr>
        <w:t xml:space="preserve">da </w:t>
      </w:r>
      <w:r w:rsidRPr="007A363B">
        <w:rPr>
          <w:rFonts w:ascii="Calibri" w:hAnsi="Calibri" w:cs="Calibri"/>
          <w:bCs/>
          <w:noProof/>
        </w:rPr>
        <w:t>PROCURADORIA-GERAL DO MUNICÍPIO - PGM</w:t>
      </w:r>
      <w:r w:rsidRPr="00AA05AD">
        <w:rPr>
          <w:rFonts w:ascii="Calibri" w:hAnsi="Calibri" w:cs="Calibri"/>
          <w:bCs/>
        </w:rPr>
        <w:t xml:space="preserve">, </w:t>
      </w:r>
      <w:r w:rsidRPr="001F7AFB">
        <w:rPr>
          <w:rFonts w:ascii="Calibri" w:hAnsi="Calibri" w:cs="Calibri"/>
          <w:b/>
          <w:kern w:val="24"/>
        </w:rPr>
        <w:t xml:space="preserve">para usufruto no período de </w:t>
      </w:r>
      <w:r>
        <w:rPr>
          <w:rFonts w:ascii="Calibri" w:hAnsi="Calibri" w:cs="Calibri"/>
          <w:b/>
          <w:kern w:val="24"/>
        </w:rPr>
        <w:t>03 de junho de 2024</w:t>
      </w:r>
      <w:r w:rsidRPr="001F7AFB">
        <w:rPr>
          <w:rFonts w:ascii="Calibri" w:hAnsi="Calibri" w:cs="Calibri"/>
          <w:b/>
          <w:kern w:val="24"/>
        </w:rPr>
        <w:t xml:space="preserve"> a </w:t>
      </w:r>
      <w:r>
        <w:rPr>
          <w:rFonts w:ascii="Calibri" w:hAnsi="Calibri" w:cs="Calibri"/>
          <w:b/>
          <w:kern w:val="24"/>
        </w:rPr>
        <w:t xml:space="preserve">02 </w:t>
      </w:r>
      <w:r w:rsidRPr="001F7AFB">
        <w:rPr>
          <w:rFonts w:ascii="Calibri" w:hAnsi="Calibri" w:cs="Calibri"/>
          <w:b/>
          <w:kern w:val="24"/>
        </w:rPr>
        <w:t xml:space="preserve">de </w:t>
      </w:r>
      <w:r>
        <w:rPr>
          <w:rFonts w:ascii="Calibri" w:hAnsi="Calibri" w:cs="Calibri"/>
          <w:b/>
          <w:kern w:val="24"/>
        </w:rPr>
        <w:t xml:space="preserve">julho </w:t>
      </w:r>
      <w:r w:rsidRPr="001F7AFB">
        <w:rPr>
          <w:rFonts w:ascii="Calibri" w:hAnsi="Calibri" w:cs="Calibri"/>
          <w:b/>
          <w:kern w:val="24"/>
        </w:rPr>
        <w:t>de 2024</w:t>
      </w:r>
      <w:r w:rsidRPr="00AA05AD">
        <w:rPr>
          <w:rFonts w:ascii="Calibri" w:hAnsi="Calibri" w:cs="Calibri"/>
          <w:bCs/>
          <w:kern w:val="24"/>
        </w:rPr>
        <w:t>, referente ao período aquisitivo de 202</w:t>
      </w:r>
      <w:r>
        <w:rPr>
          <w:rFonts w:ascii="Calibri" w:hAnsi="Calibri" w:cs="Calibri"/>
          <w:bCs/>
          <w:kern w:val="24"/>
        </w:rPr>
        <w:t>3</w:t>
      </w:r>
      <w:r w:rsidRPr="00AA05AD">
        <w:rPr>
          <w:rFonts w:ascii="Calibri" w:hAnsi="Calibri" w:cs="Calibri"/>
          <w:bCs/>
          <w:kern w:val="24"/>
        </w:rPr>
        <w:t>/202</w:t>
      </w:r>
      <w:r>
        <w:rPr>
          <w:rFonts w:ascii="Calibri" w:hAnsi="Calibri" w:cs="Calibri"/>
          <w:bCs/>
          <w:kern w:val="24"/>
        </w:rPr>
        <w:t>4</w:t>
      </w:r>
      <w:r w:rsidRPr="009F0DDB">
        <w:rPr>
          <w:rFonts w:ascii="Calibri" w:hAnsi="Calibri" w:cs="Calibri"/>
          <w:kern w:val="24"/>
        </w:rPr>
        <w:t>.</w:t>
      </w:r>
    </w:p>
    <w:p w:rsidR="002D24F0" w:rsidRDefault="002D24F0" w:rsidP="002605C1">
      <w:pPr>
        <w:spacing w:before="120" w:after="240" w:line="276" w:lineRule="auto"/>
        <w:ind w:firstLine="1418"/>
        <w:jc w:val="both"/>
        <w:rPr>
          <w:rFonts w:ascii="Calibri" w:hAnsi="Calibri" w:cs="Calibri"/>
          <w:b/>
        </w:rPr>
      </w:pPr>
      <w:r w:rsidRPr="009F0DDB">
        <w:rPr>
          <w:rFonts w:ascii="Calibri" w:hAnsi="Calibri" w:cs="Calibri"/>
          <w:b/>
        </w:rPr>
        <w:t>Artigo 2º -</w:t>
      </w:r>
      <w:r w:rsidRPr="009F0DDB">
        <w:rPr>
          <w:rFonts w:ascii="Calibri" w:hAnsi="Calibri" w:cs="Calibri"/>
        </w:rPr>
        <w:t xml:space="preserve"> </w:t>
      </w:r>
      <w:r w:rsidRPr="009F0DDB">
        <w:rPr>
          <w:rFonts w:ascii="Calibri" w:hAnsi="Calibri" w:cs="Calibri"/>
        </w:rPr>
        <w:t>Esta Portaria entra em vigor na data de sua assinatura</w:t>
      </w:r>
      <w:r w:rsidRPr="009F0DDB">
        <w:rPr>
          <w:rFonts w:ascii="Calibri" w:hAnsi="Calibri" w:cs="Calibri"/>
          <w:b/>
        </w:rPr>
        <w:t xml:space="preserve"> </w:t>
      </w:r>
    </w:p>
    <w:p w:rsidR="002D24F0" w:rsidRPr="009F0DDB" w:rsidRDefault="002D24F0" w:rsidP="002605C1">
      <w:pPr>
        <w:spacing w:before="120" w:after="240" w:line="276" w:lineRule="auto"/>
        <w:ind w:firstLine="1418"/>
        <w:jc w:val="both"/>
        <w:rPr>
          <w:rFonts w:ascii="Calibri" w:hAnsi="Calibri" w:cs="Calibri"/>
        </w:rPr>
      </w:pPr>
      <w:r w:rsidRPr="009F0DDB">
        <w:rPr>
          <w:rFonts w:ascii="Calibri" w:hAnsi="Calibri" w:cs="Calibri"/>
          <w:b/>
        </w:rPr>
        <w:t>Artigo 3º -</w:t>
      </w:r>
      <w:r w:rsidRPr="009F0DDB">
        <w:rPr>
          <w:rFonts w:ascii="Calibri" w:hAnsi="Calibri" w:cs="Calibri"/>
        </w:rPr>
        <w:t xml:space="preserve"> Revogam-se as disposições em contrário.</w:t>
      </w:r>
    </w:p>
    <w:p w:rsidR="002D24F0" w:rsidRDefault="002D24F0" w:rsidP="002605C1">
      <w:pPr>
        <w:spacing w:before="120" w:after="240" w:line="276" w:lineRule="auto"/>
        <w:ind w:firstLine="1418"/>
        <w:rPr>
          <w:rFonts w:ascii="Calibri" w:hAnsi="Calibri" w:cs="Calibri"/>
          <w:b/>
        </w:rPr>
      </w:pPr>
      <w:r w:rsidRPr="009F0DDB">
        <w:rPr>
          <w:rFonts w:ascii="Calibri" w:hAnsi="Calibri" w:cs="Calibri"/>
          <w:b/>
        </w:rPr>
        <w:t>DÊ-SE CIÊNCIA, REGISTRE-SE E PUBLIQUE-SE.</w:t>
      </w:r>
    </w:p>
    <w:p w:rsidR="002D24F0" w:rsidRPr="001F7AFB" w:rsidRDefault="002D24F0" w:rsidP="002605C1">
      <w:pPr>
        <w:spacing w:before="120" w:after="240" w:line="276" w:lineRule="auto"/>
        <w:ind w:firstLine="4536"/>
        <w:jc w:val="both"/>
        <w:rPr>
          <w:rFonts w:ascii="Calibri" w:hAnsi="Calibri" w:cs="Calibri"/>
          <w:b/>
        </w:rPr>
      </w:pPr>
      <w:r w:rsidRPr="001F7AFB">
        <w:rPr>
          <w:rFonts w:ascii="Calibri" w:hAnsi="Calibri" w:cs="Calibri"/>
          <w:b/>
        </w:rPr>
        <w:t xml:space="preserve">Palácio Vice-Prefeita </w:t>
      </w:r>
      <w:proofErr w:type="spellStart"/>
      <w:r w:rsidRPr="001F7AFB">
        <w:rPr>
          <w:rFonts w:ascii="Calibri" w:hAnsi="Calibri" w:cs="Calibri"/>
          <w:b/>
        </w:rPr>
        <w:t>Roselina</w:t>
      </w:r>
      <w:proofErr w:type="spellEnd"/>
      <w:r w:rsidRPr="001F7AFB">
        <w:rPr>
          <w:rFonts w:ascii="Calibri" w:hAnsi="Calibri" w:cs="Calibri"/>
          <w:b/>
        </w:rPr>
        <w:t xml:space="preserve"> de Araújo Correa, sede do Poder Executivo Municipal, Gabinete da Secretaria Municipal de Administração.</w:t>
      </w:r>
    </w:p>
    <w:p w:rsidR="002D24F0" w:rsidRPr="009F0DDB" w:rsidRDefault="002D24F0" w:rsidP="002605C1">
      <w:pPr>
        <w:spacing w:before="120" w:after="240" w:line="276" w:lineRule="auto"/>
        <w:jc w:val="center"/>
        <w:rPr>
          <w:rFonts w:ascii="Calibri" w:hAnsi="Calibri" w:cs="Calibri"/>
          <w:b/>
        </w:rPr>
      </w:pPr>
      <w:r w:rsidRPr="009F0DDB">
        <w:rPr>
          <w:rFonts w:ascii="Calibri" w:hAnsi="Calibri" w:cs="Calibri"/>
          <w:b/>
        </w:rPr>
        <w:t>SANTANA</w:t>
      </w:r>
      <w:r>
        <w:rPr>
          <w:rFonts w:ascii="Calibri" w:hAnsi="Calibri" w:cs="Calibri"/>
          <w:b/>
        </w:rPr>
        <w:t>-</w:t>
      </w:r>
      <w:r w:rsidRPr="009F0DDB">
        <w:rPr>
          <w:rFonts w:ascii="Calibri" w:hAnsi="Calibri" w:cs="Calibri"/>
          <w:b/>
        </w:rPr>
        <w:t xml:space="preserve">AP, </w:t>
      </w:r>
      <w:r>
        <w:rPr>
          <w:rFonts w:ascii="Calibri" w:hAnsi="Calibri" w:cs="Calibri"/>
          <w:b/>
        </w:rPr>
        <w:t>06</w:t>
      </w:r>
      <w:r w:rsidRPr="009F0DDB">
        <w:rPr>
          <w:rFonts w:ascii="Calibri" w:hAnsi="Calibri" w:cs="Calibri"/>
          <w:b/>
        </w:rPr>
        <w:t xml:space="preserve"> </w:t>
      </w:r>
      <w:r w:rsidRPr="009F0DDB">
        <w:rPr>
          <w:rFonts w:ascii="Calibri" w:hAnsi="Calibri" w:cs="Calibri"/>
          <w:b/>
          <w:caps/>
        </w:rPr>
        <w:t xml:space="preserve">de </w:t>
      </w:r>
      <w:r>
        <w:rPr>
          <w:rFonts w:ascii="Calibri" w:hAnsi="Calibri" w:cs="Calibri"/>
          <w:b/>
          <w:caps/>
        </w:rPr>
        <w:t xml:space="preserve">MAIO </w:t>
      </w:r>
      <w:r w:rsidRPr="009F0DDB">
        <w:rPr>
          <w:rFonts w:ascii="Calibri" w:hAnsi="Calibri" w:cs="Calibri"/>
          <w:b/>
          <w:caps/>
        </w:rPr>
        <w:t>de 2024.</w:t>
      </w:r>
    </w:p>
    <w:p w:rsidR="002D24F0" w:rsidRDefault="002D24F0" w:rsidP="008B5AD8">
      <w:pPr>
        <w:jc w:val="center"/>
        <w:rPr>
          <w:rFonts w:ascii="Calibri" w:hAnsi="Calibri" w:cs="Calibri"/>
          <w:b/>
        </w:rPr>
      </w:pPr>
    </w:p>
    <w:p w:rsidR="002D24F0" w:rsidRDefault="002D24F0" w:rsidP="008B5AD8">
      <w:pPr>
        <w:jc w:val="center"/>
        <w:rPr>
          <w:rFonts w:ascii="Calibri" w:hAnsi="Calibri" w:cs="Calibri"/>
          <w:b/>
        </w:rPr>
      </w:pPr>
    </w:p>
    <w:p w:rsidR="002D24F0" w:rsidRDefault="002D24F0" w:rsidP="008B5AD8">
      <w:pPr>
        <w:jc w:val="center"/>
        <w:rPr>
          <w:rFonts w:ascii="Calibri" w:hAnsi="Calibri" w:cs="Calibri"/>
          <w:b/>
        </w:rPr>
      </w:pPr>
    </w:p>
    <w:p w:rsidR="002D24F0" w:rsidRPr="009F0DDB" w:rsidRDefault="002D24F0" w:rsidP="00323A04">
      <w:pPr>
        <w:jc w:val="center"/>
        <w:rPr>
          <w:rFonts w:ascii="Calibri" w:hAnsi="Calibri" w:cs="Calibri"/>
          <w:b/>
        </w:rPr>
      </w:pPr>
      <w:r w:rsidRPr="009F0DDB">
        <w:rPr>
          <w:rFonts w:ascii="Calibri" w:hAnsi="Calibri" w:cs="Calibri"/>
          <w:b/>
        </w:rPr>
        <w:t>MARCIA ELIANE DE SOUZA JESUS</w:t>
      </w:r>
    </w:p>
    <w:p w:rsidR="002D24F0" w:rsidRPr="009F0DDB" w:rsidRDefault="002D24F0" w:rsidP="00323A04">
      <w:pPr>
        <w:jc w:val="center"/>
        <w:rPr>
          <w:rFonts w:ascii="Calibri" w:hAnsi="Calibri" w:cs="Calibri"/>
        </w:rPr>
      </w:pPr>
      <w:r w:rsidRPr="009F0DDB">
        <w:rPr>
          <w:rFonts w:ascii="Calibri" w:hAnsi="Calibri" w:cs="Calibri"/>
        </w:rPr>
        <w:t>Secretária Municipal de Administração</w:t>
      </w:r>
    </w:p>
    <w:p w:rsidR="002D24F0" w:rsidRDefault="002D24F0" w:rsidP="0010654D">
      <w:pPr>
        <w:pStyle w:val="Corpodetexto"/>
        <w:jc w:val="center"/>
        <w:rPr>
          <w:rFonts w:ascii="Calibri" w:hAnsi="Calibri" w:cs="Calibri"/>
          <w:sz w:val="24"/>
        </w:rPr>
        <w:sectPr w:rsidR="002D24F0" w:rsidSect="002D24F0">
          <w:headerReference w:type="default" r:id="rId7"/>
          <w:pgSz w:w="11906" w:h="16838"/>
          <w:pgMar w:top="284" w:right="1418" w:bottom="1418" w:left="1418" w:header="284" w:footer="709" w:gutter="0"/>
          <w:pgNumType w:start="1"/>
          <w:cols w:space="708"/>
          <w:docGrid w:linePitch="360"/>
        </w:sectPr>
      </w:pPr>
      <w:r w:rsidRPr="009F0DDB">
        <w:rPr>
          <w:rFonts w:ascii="Calibri" w:hAnsi="Calibri" w:cs="Calibri"/>
          <w:sz w:val="24"/>
        </w:rPr>
        <w:t>Decreto nº 0607/2024</w:t>
      </w:r>
      <w:r>
        <w:rPr>
          <w:rFonts w:ascii="Calibri" w:hAnsi="Calibri" w:cs="Calibri"/>
          <w:sz w:val="24"/>
        </w:rPr>
        <w:t xml:space="preserve"> – </w:t>
      </w:r>
      <w:r w:rsidRPr="009F0DDB">
        <w:rPr>
          <w:rFonts w:ascii="Calibri" w:hAnsi="Calibri" w:cs="Calibri"/>
          <w:sz w:val="24"/>
        </w:rPr>
        <w:t>GAB.PREF/PMS</w:t>
      </w:r>
    </w:p>
    <w:p w:rsidR="002D24F0" w:rsidRPr="009F0DDB" w:rsidRDefault="002D24F0" w:rsidP="0010654D">
      <w:pPr>
        <w:pStyle w:val="Corpodetexto"/>
        <w:jc w:val="center"/>
        <w:rPr>
          <w:rFonts w:ascii="Calibri" w:hAnsi="Calibri" w:cs="Calibri"/>
        </w:rPr>
      </w:pPr>
    </w:p>
    <w:sectPr w:rsidR="002D24F0" w:rsidRPr="009F0DDB" w:rsidSect="002D24F0">
      <w:headerReference w:type="default" r:id="rId8"/>
      <w:type w:val="continuous"/>
      <w:pgSz w:w="11906" w:h="16838"/>
      <w:pgMar w:top="28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2929" w:rsidRDefault="005C2929" w:rsidP="00F425CE">
      <w:r>
        <w:separator/>
      </w:r>
    </w:p>
  </w:endnote>
  <w:endnote w:type="continuationSeparator" w:id="0">
    <w:p w:rsidR="005C2929" w:rsidRDefault="005C2929" w:rsidP="00F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2929" w:rsidRDefault="005C2929" w:rsidP="00F425CE">
      <w:r>
        <w:separator/>
      </w:r>
    </w:p>
  </w:footnote>
  <w:footnote w:type="continuationSeparator" w:id="0">
    <w:p w:rsidR="005C2929" w:rsidRDefault="005C2929" w:rsidP="00F4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24F0" w:rsidRDefault="002D24F0" w:rsidP="00F425CE">
    <w:pPr>
      <w:pStyle w:val="Cabealho"/>
      <w:jc w:val="center"/>
    </w:pPr>
    <w:r>
      <w:rPr>
        <w:noProof/>
      </w:rPr>
      <w:drawing>
        <wp:inline distT="0" distB="0" distL="0" distR="0" wp14:anchorId="083E2C5E" wp14:editId="5438CAF1">
          <wp:extent cx="2018665" cy="1341755"/>
          <wp:effectExtent l="0" t="0" r="635" b="0"/>
          <wp:docPr id="1" name="Imagem 1" descr="C:\Users\PREFEITURA\Downloads\Logo PMS R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EFEITURA\Downloads\Logo PMS R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6" b="8876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134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F0" w:rsidRDefault="002D24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1915" w:rsidRDefault="00CF1915" w:rsidP="00F425CE">
    <w:pPr>
      <w:pStyle w:val="Cabealho"/>
      <w:jc w:val="center"/>
    </w:pPr>
    <w:r>
      <w:rPr>
        <w:noProof/>
      </w:rPr>
      <w:drawing>
        <wp:inline distT="0" distB="0" distL="0" distR="0" wp14:anchorId="083E2C5E" wp14:editId="5438CAF1">
          <wp:extent cx="2018665" cy="1341755"/>
          <wp:effectExtent l="0" t="0" r="635" b="0"/>
          <wp:docPr id="14" name="Imagem 14" descr="C:\Users\PREFEITURA\Downloads\Logo PMS R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EFEITURA\Downloads\Logo PMS R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6" b="8876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134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915" w:rsidRDefault="00CF19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13"/>
    <w:rsid w:val="00001FD5"/>
    <w:rsid w:val="00004861"/>
    <w:rsid w:val="0000542A"/>
    <w:rsid w:val="000078E3"/>
    <w:rsid w:val="00010667"/>
    <w:rsid w:val="00010C13"/>
    <w:rsid w:val="0001207C"/>
    <w:rsid w:val="00012EA2"/>
    <w:rsid w:val="00012F42"/>
    <w:rsid w:val="00013249"/>
    <w:rsid w:val="000137AD"/>
    <w:rsid w:val="000144DA"/>
    <w:rsid w:val="00015027"/>
    <w:rsid w:val="0001598C"/>
    <w:rsid w:val="0001665A"/>
    <w:rsid w:val="00016BE6"/>
    <w:rsid w:val="000215E1"/>
    <w:rsid w:val="00021878"/>
    <w:rsid w:val="0002231E"/>
    <w:rsid w:val="00022A43"/>
    <w:rsid w:val="000232B4"/>
    <w:rsid w:val="00023C83"/>
    <w:rsid w:val="00025560"/>
    <w:rsid w:val="000306C1"/>
    <w:rsid w:val="000335B1"/>
    <w:rsid w:val="00033FC9"/>
    <w:rsid w:val="00034B88"/>
    <w:rsid w:val="00037021"/>
    <w:rsid w:val="00037735"/>
    <w:rsid w:val="00037F6B"/>
    <w:rsid w:val="00037FDC"/>
    <w:rsid w:val="0004151D"/>
    <w:rsid w:val="00041BA7"/>
    <w:rsid w:val="000420C0"/>
    <w:rsid w:val="000429C4"/>
    <w:rsid w:val="00042B2E"/>
    <w:rsid w:val="000441AF"/>
    <w:rsid w:val="0004741B"/>
    <w:rsid w:val="00050E97"/>
    <w:rsid w:val="0005120B"/>
    <w:rsid w:val="00052442"/>
    <w:rsid w:val="00052B0B"/>
    <w:rsid w:val="00053F02"/>
    <w:rsid w:val="00054FBD"/>
    <w:rsid w:val="00056916"/>
    <w:rsid w:val="00057A56"/>
    <w:rsid w:val="000602AF"/>
    <w:rsid w:val="000613F2"/>
    <w:rsid w:val="00063069"/>
    <w:rsid w:val="000636AE"/>
    <w:rsid w:val="000644C4"/>
    <w:rsid w:val="00065575"/>
    <w:rsid w:val="00066D64"/>
    <w:rsid w:val="000702B0"/>
    <w:rsid w:val="000710C3"/>
    <w:rsid w:val="00071198"/>
    <w:rsid w:val="000711D9"/>
    <w:rsid w:val="00071365"/>
    <w:rsid w:val="00071598"/>
    <w:rsid w:val="00071D97"/>
    <w:rsid w:val="000724A6"/>
    <w:rsid w:val="00072F6E"/>
    <w:rsid w:val="00073908"/>
    <w:rsid w:val="00075074"/>
    <w:rsid w:val="000758BF"/>
    <w:rsid w:val="00075DE1"/>
    <w:rsid w:val="00076E26"/>
    <w:rsid w:val="00081ADC"/>
    <w:rsid w:val="000872D4"/>
    <w:rsid w:val="00091614"/>
    <w:rsid w:val="000918F8"/>
    <w:rsid w:val="00094736"/>
    <w:rsid w:val="00094A55"/>
    <w:rsid w:val="000956A9"/>
    <w:rsid w:val="000A1878"/>
    <w:rsid w:val="000A42B2"/>
    <w:rsid w:val="000A4965"/>
    <w:rsid w:val="000A6082"/>
    <w:rsid w:val="000B0C45"/>
    <w:rsid w:val="000B3623"/>
    <w:rsid w:val="000B3830"/>
    <w:rsid w:val="000B549F"/>
    <w:rsid w:val="000B588B"/>
    <w:rsid w:val="000B608A"/>
    <w:rsid w:val="000B61E2"/>
    <w:rsid w:val="000B6828"/>
    <w:rsid w:val="000B78EF"/>
    <w:rsid w:val="000C07E9"/>
    <w:rsid w:val="000C3AE0"/>
    <w:rsid w:val="000C3F84"/>
    <w:rsid w:val="000C5E76"/>
    <w:rsid w:val="000D14D1"/>
    <w:rsid w:val="000D1895"/>
    <w:rsid w:val="000D282F"/>
    <w:rsid w:val="000D284A"/>
    <w:rsid w:val="000D441C"/>
    <w:rsid w:val="000D461F"/>
    <w:rsid w:val="000D6E21"/>
    <w:rsid w:val="000D7346"/>
    <w:rsid w:val="000D754B"/>
    <w:rsid w:val="000E49EA"/>
    <w:rsid w:val="000E4E77"/>
    <w:rsid w:val="000E7B29"/>
    <w:rsid w:val="000F0D86"/>
    <w:rsid w:val="000F197D"/>
    <w:rsid w:val="000F2C6F"/>
    <w:rsid w:val="000F49C5"/>
    <w:rsid w:val="000F58B5"/>
    <w:rsid w:val="000F5AF9"/>
    <w:rsid w:val="000F666F"/>
    <w:rsid w:val="0010177D"/>
    <w:rsid w:val="00101905"/>
    <w:rsid w:val="00101AE8"/>
    <w:rsid w:val="00102077"/>
    <w:rsid w:val="0010215D"/>
    <w:rsid w:val="001027FD"/>
    <w:rsid w:val="00103FB1"/>
    <w:rsid w:val="00104F7A"/>
    <w:rsid w:val="001054E2"/>
    <w:rsid w:val="0010654D"/>
    <w:rsid w:val="001070D6"/>
    <w:rsid w:val="00107308"/>
    <w:rsid w:val="00110588"/>
    <w:rsid w:val="00111FB8"/>
    <w:rsid w:val="00112E2D"/>
    <w:rsid w:val="00113343"/>
    <w:rsid w:val="00114180"/>
    <w:rsid w:val="001146EA"/>
    <w:rsid w:val="00115B7A"/>
    <w:rsid w:val="00117CD6"/>
    <w:rsid w:val="00121C1B"/>
    <w:rsid w:val="0012389E"/>
    <w:rsid w:val="0012672C"/>
    <w:rsid w:val="00126784"/>
    <w:rsid w:val="00127B33"/>
    <w:rsid w:val="0013445E"/>
    <w:rsid w:val="00134D86"/>
    <w:rsid w:val="00135E41"/>
    <w:rsid w:val="00136877"/>
    <w:rsid w:val="00137D7A"/>
    <w:rsid w:val="001410C8"/>
    <w:rsid w:val="001440C7"/>
    <w:rsid w:val="001451A3"/>
    <w:rsid w:val="001465DA"/>
    <w:rsid w:val="00146F03"/>
    <w:rsid w:val="00147029"/>
    <w:rsid w:val="00152DB6"/>
    <w:rsid w:val="00153526"/>
    <w:rsid w:val="00153D59"/>
    <w:rsid w:val="00154DA4"/>
    <w:rsid w:val="00155EDD"/>
    <w:rsid w:val="00156E87"/>
    <w:rsid w:val="00157975"/>
    <w:rsid w:val="00161163"/>
    <w:rsid w:val="00161DEF"/>
    <w:rsid w:val="001636FC"/>
    <w:rsid w:val="00165A44"/>
    <w:rsid w:val="00165FF2"/>
    <w:rsid w:val="00166FCA"/>
    <w:rsid w:val="00167973"/>
    <w:rsid w:val="0017109A"/>
    <w:rsid w:val="00173921"/>
    <w:rsid w:val="00174AB7"/>
    <w:rsid w:val="00175924"/>
    <w:rsid w:val="00175CB8"/>
    <w:rsid w:val="00177A05"/>
    <w:rsid w:val="00180002"/>
    <w:rsid w:val="0018169D"/>
    <w:rsid w:val="00182466"/>
    <w:rsid w:val="0018307F"/>
    <w:rsid w:val="001841F2"/>
    <w:rsid w:val="00187EFE"/>
    <w:rsid w:val="00191BA6"/>
    <w:rsid w:val="001936F2"/>
    <w:rsid w:val="001943F6"/>
    <w:rsid w:val="001952CA"/>
    <w:rsid w:val="001974CF"/>
    <w:rsid w:val="001A16CD"/>
    <w:rsid w:val="001A2867"/>
    <w:rsid w:val="001A2D68"/>
    <w:rsid w:val="001A55BE"/>
    <w:rsid w:val="001A5742"/>
    <w:rsid w:val="001A5BE9"/>
    <w:rsid w:val="001A5D2E"/>
    <w:rsid w:val="001A62D3"/>
    <w:rsid w:val="001B0FE8"/>
    <w:rsid w:val="001B1EC4"/>
    <w:rsid w:val="001B2CBE"/>
    <w:rsid w:val="001B39DB"/>
    <w:rsid w:val="001B3F3C"/>
    <w:rsid w:val="001B4939"/>
    <w:rsid w:val="001B5078"/>
    <w:rsid w:val="001B53A0"/>
    <w:rsid w:val="001B5404"/>
    <w:rsid w:val="001B75C2"/>
    <w:rsid w:val="001C01F5"/>
    <w:rsid w:val="001C0B1F"/>
    <w:rsid w:val="001C1B77"/>
    <w:rsid w:val="001C27A9"/>
    <w:rsid w:val="001C325D"/>
    <w:rsid w:val="001C4129"/>
    <w:rsid w:val="001C51FA"/>
    <w:rsid w:val="001C54D5"/>
    <w:rsid w:val="001C5F2E"/>
    <w:rsid w:val="001C64CB"/>
    <w:rsid w:val="001C7658"/>
    <w:rsid w:val="001D2EB4"/>
    <w:rsid w:val="001D737A"/>
    <w:rsid w:val="001D7C5C"/>
    <w:rsid w:val="001E0A69"/>
    <w:rsid w:val="001E0C51"/>
    <w:rsid w:val="001E225A"/>
    <w:rsid w:val="001E239F"/>
    <w:rsid w:val="001E30A2"/>
    <w:rsid w:val="001E33B8"/>
    <w:rsid w:val="001E48DA"/>
    <w:rsid w:val="001E5EC7"/>
    <w:rsid w:val="001E634B"/>
    <w:rsid w:val="001E68D7"/>
    <w:rsid w:val="001E6EA7"/>
    <w:rsid w:val="001E7EC5"/>
    <w:rsid w:val="001F01BD"/>
    <w:rsid w:val="001F4542"/>
    <w:rsid w:val="001F5765"/>
    <w:rsid w:val="001F5920"/>
    <w:rsid w:val="001F5F05"/>
    <w:rsid w:val="001F5F78"/>
    <w:rsid w:val="001F7AFB"/>
    <w:rsid w:val="00201802"/>
    <w:rsid w:val="002020F1"/>
    <w:rsid w:val="00202AB9"/>
    <w:rsid w:val="00204D3F"/>
    <w:rsid w:val="002065DB"/>
    <w:rsid w:val="00213024"/>
    <w:rsid w:val="0022108D"/>
    <w:rsid w:val="00221696"/>
    <w:rsid w:val="00222689"/>
    <w:rsid w:val="00222840"/>
    <w:rsid w:val="00222BC4"/>
    <w:rsid w:val="0022440F"/>
    <w:rsid w:val="00226CEE"/>
    <w:rsid w:val="002278FE"/>
    <w:rsid w:val="0023077D"/>
    <w:rsid w:val="00230E10"/>
    <w:rsid w:val="002321CC"/>
    <w:rsid w:val="00232D00"/>
    <w:rsid w:val="002333F7"/>
    <w:rsid w:val="00233F92"/>
    <w:rsid w:val="002346F0"/>
    <w:rsid w:val="00235735"/>
    <w:rsid w:val="002358D7"/>
    <w:rsid w:val="002379F3"/>
    <w:rsid w:val="00245115"/>
    <w:rsid w:val="00246504"/>
    <w:rsid w:val="00246740"/>
    <w:rsid w:val="00246779"/>
    <w:rsid w:val="00247DC7"/>
    <w:rsid w:val="00251244"/>
    <w:rsid w:val="00251458"/>
    <w:rsid w:val="002531F4"/>
    <w:rsid w:val="00254101"/>
    <w:rsid w:val="002558C9"/>
    <w:rsid w:val="00255BD9"/>
    <w:rsid w:val="00255C7F"/>
    <w:rsid w:val="00255E6E"/>
    <w:rsid w:val="0025613A"/>
    <w:rsid w:val="002605C1"/>
    <w:rsid w:val="0026153A"/>
    <w:rsid w:val="0026160A"/>
    <w:rsid w:val="0026252E"/>
    <w:rsid w:val="00262ABB"/>
    <w:rsid w:val="00266160"/>
    <w:rsid w:val="00266327"/>
    <w:rsid w:val="00267E7C"/>
    <w:rsid w:val="0027421B"/>
    <w:rsid w:val="0027449D"/>
    <w:rsid w:val="00274EAB"/>
    <w:rsid w:val="002804A1"/>
    <w:rsid w:val="0028056B"/>
    <w:rsid w:val="00280D8D"/>
    <w:rsid w:val="00280EC2"/>
    <w:rsid w:val="002818B8"/>
    <w:rsid w:val="002828E3"/>
    <w:rsid w:val="002829AF"/>
    <w:rsid w:val="00282DBD"/>
    <w:rsid w:val="002830B1"/>
    <w:rsid w:val="002834E4"/>
    <w:rsid w:val="0028446F"/>
    <w:rsid w:val="00284E32"/>
    <w:rsid w:val="00285369"/>
    <w:rsid w:val="00286F39"/>
    <w:rsid w:val="00290518"/>
    <w:rsid w:val="0029356F"/>
    <w:rsid w:val="00293D78"/>
    <w:rsid w:val="002957BF"/>
    <w:rsid w:val="002963CD"/>
    <w:rsid w:val="002A2B55"/>
    <w:rsid w:val="002A3307"/>
    <w:rsid w:val="002A3404"/>
    <w:rsid w:val="002A4067"/>
    <w:rsid w:val="002A4FB0"/>
    <w:rsid w:val="002B14D8"/>
    <w:rsid w:val="002B2C99"/>
    <w:rsid w:val="002B2DEC"/>
    <w:rsid w:val="002B39D3"/>
    <w:rsid w:val="002B5F0F"/>
    <w:rsid w:val="002B60FD"/>
    <w:rsid w:val="002B76E3"/>
    <w:rsid w:val="002B782B"/>
    <w:rsid w:val="002C0F79"/>
    <w:rsid w:val="002C2B01"/>
    <w:rsid w:val="002C2B32"/>
    <w:rsid w:val="002C5F1F"/>
    <w:rsid w:val="002C6486"/>
    <w:rsid w:val="002C7192"/>
    <w:rsid w:val="002D04F6"/>
    <w:rsid w:val="002D24E2"/>
    <w:rsid w:val="002D24F0"/>
    <w:rsid w:val="002D4720"/>
    <w:rsid w:val="002D50CD"/>
    <w:rsid w:val="002D5417"/>
    <w:rsid w:val="002D5C32"/>
    <w:rsid w:val="002D7133"/>
    <w:rsid w:val="002D7FBB"/>
    <w:rsid w:val="002E0E11"/>
    <w:rsid w:val="002E1403"/>
    <w:rsid w:val="002E1B4B"/>
    <w:rsid w:val="002E2378"/>
    <w:rsid w:val="002E23FE"/>
    <w:rsid w:val="002E2649"/>
    <w:rsid w:val="002E35C5"/>
    <w:rsid w:val="002E57B4"/>
    <w:rsid w:val="002E6058"/>
    <w:rsid w:val="002F1598"/>
    <w:rsid w:val="002F73E9"/>
    <w:rsid w:val="00301987"/>
    <w:rsid w:val="00303AB2"/>
    <w:rsid w:val="00305491"/>
    <w:rsid w:val="00306497"/>
    <w:rsid w:val="003104C2"/>
    <w:rsid w:val="0031082F"/>
    <w:rsid w:val="00311D1F"/>
    <w:rsid w:val="003148C0"/>
    <w:rsid w:val="00314D20"/>
    <w:rsid w:val="003157A5"/>
    <w:rsid w:val="00317109"/>
    <w:rsid w:val="003211AA"/>
    <w:rsid w:val="00321941"/>
    <w:rsid w:val="00322259"/>
    <w:rsid w:val="00323524"/>
    <w:rsid w:val="00323A04"/>
    <w:rsid w:val="00325B5A"/>
    <w:rsid w:val="00326451"/>
    <w:rsid w:val="003265A6"/>
    <w:rsid w:val="00326909"/>
    <w:rsid w:val="00327B35"/>
    <w:rsid w:val="0033378A"/>
    <w:rsid w:val="00335F05"/>
    <w:rsid w:val="00337AB6"/>
    <w:rsid w:val="00341E4A"/>
    <w:rsid w:val="0034329E"/>
    <w:rsid w:val="00346DBC"/>
    <w:rsid w:val="0034741E"/>
    <w:rsid w:val="00347B56"/>
    <w:rsid w:val="003526DA"/>
    <w:rsid w:val="00355201"/>
    <w:rsid w:val="00357351"/>
    <w:rsid w:val="00357CFF"/>
    <w:rsid w:val="00360538"/>
    <w:rsid w:val="00360DE5"/>
    <w:rsid w:val="003616C8"/>
    <w:rsid w:val="00361D35"/>
    <w:rsid w:val="00363626"/>
    <w:rsid w:val="00364FA1"/>
    <w:rsid w:val="003654A0"/>
    <w:rsid w:val="00365811"/>
    <w:rsid w:val="00367BB3"/>
    <w:rsid w:val="00367ED0"/>
    <w:rsid w:val="003742FD"/>
    <w:rsid w:val="00374C72"/>
    <w:rsid w:val="003773E1"/>
    <w:rsid w:val="00383EA3"/>
    <w:rsid w:val="00384392"/>
    <w:rsid w:val="003849DA"/>
    <w:rsid w:val="00384D96"/>
    <w:rsid w:val="0038526C"/>
    <w:rsid w:val="00385F00"/>
    <w:rsid w:val="00391DEF"/>
    <w:rsid w:val="003924FA"/>
    <w:rsid w:val="00393048"/>
    <w:rsid w:val="003934F6"/>
    <w:rsid w:val="00394FB3"/>
    <w:rsid w:val="00395AE8"/>
    <w:rsid w:val="003A2DB9"/>
    <w:rsid w:val="003A380E"/>
    <w:rsid w:val="003A3CF6"/>
    <w:rsid w:val="003A3DAC"/>
    <w:rsid w:val="003A60CF"/>
    <w:rsid w:val="003A7CDB"/>
    <w:rsid w:val="003A7E22"/>
    <w:rsid w:val="003B013B"/>
    <w:rsid w:val="003B52E8"/>
    <w:rsid w:val="003B5809"/>
    <w:rsid w:val="003B5DD4"/>
    <w:rsid w:val="003C006B"/>
    <w:rsid w:val="003C1BB4"/>
    <w:rsid w:val="003C1F62"/>
    <w:rsid w:val="003D4640"/>
    <w:rsid w:val="003D5210"/>
    <w:rsid w:val="003D579D"/>
    <w:rsid w:val="003E059A"/>
    <w:rsid w:val="003E1092"/>
    <w:rsid w:val="003E1D80"/>
    <w:rsid w:val="003E2013"/>
    <w:rsid w:val="003E2394"/>
    <w:rsid w:val="003E3927"/>
    <w:rsid w:val="003E40C7"/>
    <w:rsid w:val="003E5764"/>
    <w:rsid w:val="003E5FC2"/>
    <w:rsid w:val="003E61AB"/>
    <w:rsid w:val="003E6C00"/>
    <w:rsid w:val="003E6F0A"/>
    <w:rsid w:val="003E7075"/>
    <w:rsid w:val="003E75C1"/>
    <w:rsid w:val="003E7761"/>
    <w:rsid w:val="003E781A"/>
    <w:rsid w:val="003F1C4E"/>
    <w:rsid w:val="003F2E8F"/>
    <w:rsid w:val="003F34FD"/>
    <w:rsid w:val="003F3CDA"/>
    <w:rsid w:val="003F5817"/>
    <w:rsid w:val="003F58A9"/>
    <w:rsid w:val="003F5D5B"/>
    <w:rsid w:val="003F6A83"/>
    <w:rsid w:val="003F6C72"/>
    <w:rsid w:val="003F7D66"/>
    <w:rsid w:val="003F7FDB"/>
    <w:rsid w:val="00401770"/>
    <w:rsid w:val="00404B4B"/>
    <w:rsid w:val="00405959"/>
    <w:rsid w:val="00405E3B"/>
    <w:rsid w:val="00405EC3"/>
    <w:rsid w:val="004103C7"/>
    <w:rsid w:val="004111D9"/>
    <w:rsid w:val="00411839"/>
    <w:rsid w:val="00412885"/>
    <w:rsid w:val="00413F39"/>
    <w:rsid w:val="00414D8C"/>
    <w:rsid w:val="004152B0"/>
    <w:rsid w:val="004155AB"/>
    <w:rsid w:val="00416027"/>
    <w:rsid w:val="00416EF0"/>
    <w:rsid w:val="004172AE"/>
    <w:rsid w:val="004176B3"/>
    <w:rsid w:val="00420904"/>
    <w:rsid w:val="0042148C"/>
    <w:rsid w:val="004228DB"/>
    <w:rsid w:val="00423D36"/>
    <w:rsid w:val="004249C1"/>
    <w:rsid w:val="00425833"/>
    <w:rsid w:val="00425FA0"/>
    <w:rsid w:val="00426012"/>
    <w:rsid w:val="004267A8"/>
    <w:rsid w:val="00426C69"/>
    <w:rsid w:val="00427122"/>
    <w:rsid w:val="00427441"/>
    <w:rsid w:val="00430119"/>
    <w:rsid w:val="00431994"/>
    <w:rsid w:val="00431CAE"/>
    <w:rsid w:val="00434611"/>
    <w:rsid w:val="00434A34"/>
    <w:rsid w:val="00434A53"/>
    <w:rsid w:val="0043650D"/>
    <w:rsid w:val="00436E55"/>
    <w:rsid w:val="00441EA2"/>
    <w:rsid w:val="00442CF4"/>
    <w:rsid w:val="0044753A"/>
    <w:rsid w:val="00451539"/>
    <w:rsid w:val="00451F65"/>
    <w:rsid w:val="004525D1"/>
    <w:rsid w:val="00452635"/>
    <w:rsid w:val="004563BD"/>
    <w:rsid w:val="00457F1D"/>
    <w:rsid w:val="004602E3"/>
    <w:rsid w:val="00460468"/>
    <w:rsid w:val="00461BD0"/>
    <w:rsid w:val="00462A0E"/>
    <w:rsid w:val="00462FC3"/>
    <w:rsid w:val="004669D2"/>
    <w:rsid w:val="00467DDF"/>
    <w:rsid w:val="004711A0"/>
    <w:rsid w:val="004712AF"/>
    <w:rsid w:val="004716B1"/>
    <w:rsid w:val="00472571"/>
    <w:rsid w:val="00472769"/>
    <w:rsid w:val="00473E6B"/>
    <w:rsid w:val="00477A20"/>
    <w:rsid w:val="00480139"/>
    <w:rsid w:val="00481B46"/>
    <w:rsid w:val="004831FC"/>
    <w:rsid w:val="00484BA7"/>
    <w:rsid w:val="00484CE1"/>
    <w:rsid w:val="00484DEF"/>
    <w:rsid w:val="004857A0"/>
    <w:rsid w:val="00487112"/>
    <w:rsid w:val="004878C1"/>
    <w:rsid w:val="00487D8C"/>
    <w:rsid w:val="00491485"/>
    <w:rsid w:val="00491877"/>
    <w:rsid w:val="004924E4"/>
    <w:rsid w:val="00495D46"/>
    <w:rsid w:val="00495F7F"/>
    <w:rsid w:val="004A098C"/>
    <w:rsid w:val="004A1AA6"/>
    <w:rsid w:val="004A1B6D"/>
    <w:rsid w:val="004A61DC"/>
    <w:rsid w:val="004A66E8"/>
    <w:rsid w:val="004B09AF"/>
    <w:rsid w:val="004B2895"/>
    <w:rsid w:val="004B2CA6"/>
    <w:rsid w:val="004B3B62"/>
    <w:rsid w:val="004B4030"/>
    <w:rsid w:val="004B4CE3"/>
    <w:rsid w:val="004B6A1D"/>
    <w:rsid w:val="004B7946"/>
    <w:rsid w:val="004C07BA"/>
    <w:rsid w:val="004C3B32"/>
    <w:rsid w:val="004C602A"/>
    <w:rsid w:val="004C7C58"/>
    <w:rsid w:val="004D0162"/>
    <w:rsid w:val="004D15F8"/>
    <w:rsid w:val="004D373F"/>
    <w:rsid w:val="004D3A2E"/>
    <w:rsid w:val="004D68BF"/>
    <w:rsid w:val="004D6D88"/>
    <w:rsid w:val="004D7BEC"/>
    <w:rsid w:val="004E0D6C"/>
    <w:rsid w:val="004E0F26"/>
    <w:rsid w:val="004E2CA8"/>
    <w:rsid w:val="004E3AB1"/>
    <w:rsid w:val="004E542C"/>
    <w:rsid w:val="004E7475"/>
    <w:rsid w:val="004F0BE8"/>
    <w:rsid w:val="004F1F2B"/>
    <w:rsid w:val="004F3832"/>
    <w:rsid w:val="004F49BF"/>
    <w:rsid w:val="004F573A"/>
    <w:rsid w:val="004F649E"/>
    <w:rsid w:val="004F735C"/>
    <w:rsid w:val="004F7662"/>
    <w:rsid w:val="00504D48"/>
    <w:rsid w:val="00505BAA"/>
    <w:rsid w:val="005062F3"/>
    <w:rsid w:val="0050661B"/>
    <w:rsid w:val="00507962"/>
    <w:rsid w:val="00510307"/>
    <w:rsid w:val="00511507"/>
    <w:rsid w:val="00512E3E"/>
    <w:rsid w:val="0051516C"/>
    <w:rsid w:val="00515344"/>
    <w:rsid w:val="0052130F"/>
    <w:rsid w:val="00522775"/>
    <w:rsid w:val="00530DC1"/>
    <w:rsid w:val="0053220B"/>
    <w:rsid w:val="00532354"/>
    <w:rsid w:val="00532E28"/>
    <w:rsid w:val="00534985"/>
    <w:rsid w:val="00535725"/>
    <w:rsid w:val="00535AB6"/>
    <w:rsid w:val="00536857"/>
    <w:rsid w:val="00536A77"/>
    <w:rsid w:val="005377D7"/>
    <w:rsid w:val="00540C0B"/>
    <w:rsid w:val="00540CDC"/>
    <w:rsid w:val="005415D6"/>
    <w:rsid w:val="00543C87"/>
    <w:rsid w:val="00543FDC"/>
    <w:rsid w:val="00544206"/>
    <w:rsid w:val="00545393"/>
    <w:rsid w:val="0054770D"/>
    <w:rsid w:val="00552255"/>
    <w:rsid w:val="005535D9"/>
    <w:rsid w:val="00553D1F"/>
    <w:rsid w:val="00555AC6"/>
    <w:rsid w:val="0055635C"/>
    <w:rsid w:val="00556708"/>
    <w:rsid w:val="00556E0B"/>
    <w:rsid w:val="00560103"/>
    <w:rsid w:val="00561029"/>
    <w:rsid w:val="00561AC9"/>
    <w:rsid w:val="00562153"/>
    <w:rsid w:val="00565FAB"/>
    <w:rsid w:val="005665EA"/>
    <w:rsid w:val="005731CE"/>
    <w:rsid w:val="00573BCB"/>
    <w:rsid w:val="00573CF9"/>
    <w:rsid w:val="0057418A"/>
    <w:rsid w:val="00575C0B"/>
    <w:rsid w:val="00577CB3"/>
    <w:rsid w:val="0058063F"/>
    <w:rsid w:val="00580C8A"/>
    <w:rsid w:val="00582872"/>
    <w:rsid w:val="005849D7"/>
    <w:rsid w:val="00586920"/>
    <w:rsid w:val="00586EE0"/>
    <w:rsid w:val="00587A46"/>
    <w:rsid w:val="005914C9"/>
    <w:rsid w:val="00591549"/>
    <w:rsid w:val="00591D3B"/>
    <w:rsid w:val="00594CE5"/>
    <w:rsid w:val="00595959"/>
    <w:rsid w:val="005973ED"/>
    <w:rsid w:val="005A040F"/>
    <w:rsid w:val="005A1654"/>
    <w:rsid w:val="005A191A"/>
    <w:rsid w:val="005A2961"/>
    <w:rsid w:val="005A2F7C"/>
    <w:rsid w:val="005A3533"/>
    <w:rsid w:val="005A56F2"/>
    <w:rsid w:val="005A6FE7"/>
    <w:rsid w:val="005A7139"/>
    <w:rsid w:val="005A76BE"/>
    <w:rsid w:val="005B1543"/>
    <w:rsid w:val="005B22F4"/>
    <w:rsid w:val="005B5C41"/>
    <w:rsid w:val="005B72F7"/>
    <w:rsid w:val="005B7E90"/>
    <w:rsid w:val="005C0321"/>
    <w:rsid w:val="005C2929"/>
    <w:rsid w:val="005C3FF6"/>
    <w:rsid w:val="005C6420"/>
    <w:rsid w:val="005D0A24"/>
    <w:rsid w:val="005D1A09"/>
    <w:rsid w:val="005D3756"/>
    <w:rsid w:val="005D376D"/>
    <w:rsid w:val="005D5C9E"/>
    <w:rsid w:val="005D6B1B"/>
    <w:rsid w:val="005E0F83"/>
    <w:rsid w:val="005E2783"/>
    <w:rsid w:val="005E3040"/>
    <w:rsid w:val="005E5779"/>
    <w:rsid w:val="005E693D"/>
    <w:rsid w:val="005F05F2"/>
    <w:rsid w:val="005F1131"/>
    <w:rsid w:val="005F23D8"/>
    <w:rsid w:val="005F252E"/>
    <w:rsid w:val="005F4415"/>
    <w:rsid w:val="005F7F2B"/>
    <w:rsid w:val="00600BD9"/>
    <w:rsid w:val="00602797"/>
    <w:rsid w:val="006044A7"/>
    <w:rsid w:val="00605EF8"/>
    <w:rsid w:val="00606482"/>
    <w:rsid w:val="00607C60"/>
    <w:rsid w:val="00610392"/>
    <w:rsid w:val="00610BC9"/>
    <w:rsid w:val="00611605"/>
    <w:rsid w:val="00613465"/>
    <w:rsid w:val="006140EC"/>
    <w:rsid w:val="00616622"/>
    <w:rsid w:val="0061760B"/>
    <w:rsid w:val="00620001"/>
    <w:rsid w:val="00620B2A"/>
    <w:rsid w:val="00622AD4"/>
    <w:rsid w:val="00622C06"/>
    <w:rsid w:val="0062425D"/>
    <w:rsid w:val="00624878"/>
    <w:rsid w:val="00625F66"/>
    <w:rsid w:val="006276DE"/>
    <w:rsid w:val="00630B34"/>
    <w:rsid w:val="006322D2"/>
    <w:rsid w:val="00632B35"/>
    <w:rsid w:val="0063597F"/>
    <w:rsid w:val="00635A50"/>
    <w:rsid w:val="00635BA2"/>
    <w:rsid w:val="0064310B"/>
    <w:rsid w:val="006439F2"/>
    <w:rsid w:val="0064488F"/>
    <w:rsid w:val="00646FE4"/>
    <w:rsid w:val="006516CB"/>
    <w:rsid w:val="00655FDC"/>
    <w:rsid w:val="00656262"/>
    <w:rsid w:val="00664D15"/>
    <w:rsid w:val="00666051"/>
    <w:rsid w:val="00666DF9"/>
    <w:rsid w:val="00666FDC"/>
    <w:rsid w:val="00670DF0"/>
    <w:rsid w:val="006712FB"/>
    <w:rsid w:val="00672289"/>
    <w:rsid w:val="00677D04"/>
    <w:rsid w:val="0068047A"/>
    <w:rsid w:val="006807C6"/>
    <w:rsid w:val="00681448"/>
    <w:rsid w:val="00681C24"/>
    <w:rsid w:val="006837CE"/>
    <w:rsid w:val="00685EE5"/>
    <w:rsid w:val="0068618B"/>
    <w:rsid w:val="00686C2A"/>
    <w:rsid w:val="00690B6E"/>
    <w:rsid w:val="00690E00"/>
    <w:rsid w:val="00691D11"/>
    <w:rsid w:val="0069205E"/>
    <w:rsid w:val="00692278"/>
    <w:rsid w:val="00693F27"/>
    <w:rsid w:val="006955D8"/>
    <w:rsid w:val="00695948"/>
    <w:rsid w:val="00695F58"/>
    <w:rsid w:val="006A0E48"/>
    <w:rsid w:val="006A41B7"/>
    <w:rsid w:val="006A6226"/>
    <w:rsid w:val="006B15D7"/>
    <w:rsid w:val="006B184C"/>
    <w:rsid w:val="006B18DD"/>
    <w:rsid w:val="006B474D"/>
    <w:rsid w:val="006B4CC0"/>
    <w:rsid w:val="006B5C47"/>
    <w:rsid w:val="006B6346"/>
    <w:rsid w:val="006B6663"/>
    <w:rsid w:val="006B72B3"/>
    <w:rsid w:val="006C2B59"/>
    <w:rsid w:val="006C44B8"/>
    <w:rsid w:val="006C48DD"/>
    <w:rsid w:val="006C4E23"/>
    <w:rsid w:val="006C56CC"/>
    <w:rsid w:val="006C582A"/>
    <w:rsid w:val="006C5939"/>
    <w:rsid w:val="006C7C12"/>
    <w:rsid w:val="006C7D66"/>
    <w:rsid w:val="006D06BF"/>
    <w:rsid w:val="006D1246"/>
    <w:rsid w:val="006D3694"/>
    <w:rsid w:val="006D3A40"/>
    <w:rsid w:val="006D43AD"/>
    <w:rsid w:val="006D4BAF"/>
    <w:rsid w:val="006D56F7"/>
    <w:rsid w:val="006D6022"/>
    <w:rsid w:val="006E01EC"/>
    <w:rsid w:val="006E0895"/>
    <w:rsid w:val="006E15A8"/>
    <w:rsid w:val="006E17B2"/>
    <w:rsid w:val="006E19A0"/>
    <w:rsid w:val="006E38E8"/>
    <w:rsid w:val="006E3C5A"/>
    <w:rsid w:val="006E444B"/>
    <w:rsid w:val="006E4D77"/>
    <w:rsid w:val="006E613F"/>
    <w:rsid w:val="006E64BF"/>
    <w:rsid w:val="006F0F98"/>
    <w:rsid w:val="006F3451"/>
    <w:rsid w:val="006F3AA5"/>
    <w:rsid w:val="006F3CDF"/>
    <w:rsid w:val="006F40D2"/>
    <w:rsid w:val="006F4804"/>
    <w:rsid w:val="006F64BE"/>
    <w:rsid w:val="006F666D"/>
    <w:rsid w:val="006F684F"/>
    <w:rsid w:val="006F6C2A"/>
    <w:rsid w:val="006F6C45"/>
    <w:rsid w:val="006F7250"/>
    <w:rsid w:val="00701891"/>
    <w:rsid w:val="00701D40"/>
    <w:rsid w:val="0070233D"/>
    <w:rsid w:val="007035CD"/>
    <w:rsid w:val="00704B36"/>
    <w:rsid w:val="0070533A"/>
    <w:rsid w:val="00707952"/>
    <w:rsid w:val="0071325A"/>
    <w:rsid w:val="007132C1"/>
    <w:rsid w:val="00715FF5"/>
    <w:rsid w:val="00716CB0"/>
    <w:rsid w:val="00717670"/>
    <w:rsid w:val="00720460"/>
    <w:rsid w:val="00720AFF"/>
    <w:rsid w:val="00720C44"/>
    <w:rsid w:val="00721309"/>
    <w:rsid w:val="007224BC"/>
    <w:rsid w:val="0072435A"/>
    <w:rsid w:val="00724BEA"/>
    <w:rsid w:val="00724D8F"/>
    <w:rsid w:val="00725309"/>
    <w:rsid w:val="007255A1"/>
    <w:rsid w:val="00726A8F"/>
    <w:rsid w:val="00726ED0"/>
    <w:rsid w:val="0073000C"/>
    <w:rsid w:val="00732667"/>
    <w:rsid w:val="00733DF1"/>
    <w:rsid w:val="007343DE"/>
    <w:rsid w:val="007346F8"/>
    <w:rsid w:val="00736223"/>
    <w:rsid w:val="0073637B"/>
    <w:rsid w:val="00736393"/>
    <w:rsid w:val="00736D68"/>
    <w:rsid w:val="0074037B"/>
    <w:rsid w:val="00740B67"/>
    <w:rsid w:val="007443CC"/>
    <w:rsid w:val="00750003"/>
    <w:rsid w:val="007519B7"/>
    <w:rsid w:val="0075212B"/>
    <w:rsid w:val="00753DEF"/>
    <w:rsid w:val="0075580C"/>
    <w:rsid w:val="0075733F"/>
    <w:rsid w:val="00761388"/>
    <w:rsid w:val="0076456B"/>
    <w:rsid w:val="00767029"/>
    <w:rsid w:val="007707B8"/>
    <w:rsid w:val="007746DF"/>
    <w:rsid w:val="00775FB5"/>
    <w:rsid w:val="007762E2"/>
    <w:rsid w:val="00777474"/>
    <w:rsid w:val="0078265E"/>
    <w:rsid w:val="00783CA0"/>
    <w:rsid w:val="0078428B"/>
    <w:rsid w:val="00785EB7"/>
    <w:rsid w:val="00786904"/>
    <w:rsid w:val="00787DCB"/>
    <w:rsid w:val="00791F72"/>
    <w:rsid w:val="00792941"/>
    <w:rsid w:val="00795E56"/>
    <w:rsid w:val="0079713D"/>
    <w:rsid w:val="007979E9"/>
    <w:rsid w:val="00797A26"/>
    <w:rsid w:val="007A0818"/>
    <w:rsid w:val="007A12E9"/>
    <w:rsid w:val="007A182E"/>
    <w:rsid w:val="007A1ED3"/>
    <w:rsid w:val="007A25F7"/>
    <w:rsid w:val="007A4620"/>
    <w:rsid w:val="007A4D3C"/>
    <w:rsid w:val="007A540F"/>
    <w:rsid w:val="007A670D"/>
    <w:rsid w:val="007A6EB2"/>
    <w:rsid w:val="007A734C"/>
    <w:rsid w:val="007B283E"/>
    <w:rsid w:val="007B2A2F"/>
    <w:rsid w:val="007B2FD8"/>
    <w:rsid w:val="007B330B"/>
    <w:rsid w:val="007B3436"/>
    <w:rsid w:val="007B388F"/>
    <w:rsid w:val="007B4649"/>
    <w:rsid w:val="007B6413"/>
    <w:rsid w:val="007B6EE4"/>
    <w:rsid w:val="007B7D81"/>
    <w:rsid w:val="007B7FCC"/>
    <w:rsid w:val="007C1D2A"/>
    <w:rsid w:val="007C2395"/>
    <w:rsid w:val="007C37BE"/>
    <w:rsid w:val="007C3DF1"/>
    <w:rsid w:val="007C4F7D"/>
    <w:rsid w:val="007C5065"/>
    <w:rsid w:val="007C5299"/>
    <w:rsid w:val="007C5DFA"/>
    <w:rsid w:val="007C6A42"/>
    <w:rsid w:val="007C6FFA"/>
    <w:rsid w:val="007C703F"/>
    <w:rsid w:val="007D21B2"/>
    <w:rsid w:val="007D2CDE"/>
    <w:rsid w:val="007D44A1"/>
    <w:rsid w:val="007D4F23"/>
    <w:rsid w:val="007D7141"/>
    <w:rsid w:val="007D71AB"/>
    <w:rsid w:val="007E1D79"/>
    <w:rsid w:val="007E29E0"/>
    <w:rsid w:val="007E31C6"/>
    <w:rsid w:val="007E41C1"/>
    <w:rsid w:val="007E5E1E"/>
    <w:rsid w:val="007E737F"/>
    <w:rsid w:val="007F0F34"/>
    <w:rsid w:val="007F2C09"/>
    <w:rsid w:val="007F2D13"/>
    <w:rsid w:val="007F5455"/>
    <w:rsid w:val="007F6242"/>
    <w:rsid w:val="0080080E"/>
    <w:rsid w:val="00801C75"/>
    <w:rsid w:val="00803018"/>
    <w:rsid w:val="00806DF6"/>
    <w:rsid w:val="0080788B"/>
    <w:rsid w:val="008117FD"/>
    <w:rsid w:val="008120AA"/>
    <w:rsid w:val="00813390"/>
    <w:rsid w:val="00814F4F"/>
    <w:rsid w:val="00815440"/>
    <w:rsid w:val="008158BB"/>
    <w:rsid w:val="0081629B"/>
    <w:rsid w:val="00817463"/>
    <w:rsid w:val="00822558"/>
    <w:rsid w:val="00822DBF"/>
    <w:rsid w:val="00824DDB"/>
    <w:rsid w:val="00824E43"/>
    <w:rsid w:val="00825441"/>
    <w:rsid w:val="00826676"/>
    <w:rsid w:val="00827E47"/>
    <w:rsid w:val="00830420"/>
    <w:rsid w:val="00830516"/>
    <w:rsid w:val="00830D11"/>
    <w:rsid w:val="00831358"/>
    <w:rsid w:val="008314B2"/>
    <w:rsid w:val="008326CE"/>
    <w:rsid w:val="00835F84"/>
    <w:rsid w:val="008370E3"/>
    <w:rsid w:val="008418CB"/>
    <w:rsid w:val="00841961"/>
    <w:rsid w:val="00843F65"/>
    <w:rsid w:val="00844CAB"/>
    <w:rsid w:val="0084602E"/>
    <w:rsid w:val="00850358"/>
    <w:rsid w:val="00851996"/>
    <w:rsid w:val="00851A81"/>
    <w:rsid w:val="00851AFC"/>
    <w:rsid w:val="008529A4"/>
    <w:rsid w:val="00853389"/>
    <w:rsid w:val="00854DD0"/>
    <w:rsid w:val="008553BF"/>
    <w:rsid w:val="00855598"/>
    <w:rsid w:val="00857803"/>
    <w:rsid w:val="0086141D"/>
    <w:rsid w:val="008614B4"/>
    <w:rsid w:val="00862AF4"/>
    <w:rsid w:val="008631A7"/>
    <w:rsid w:val="00863402"/>
    <w:rsid w:val="0086356E"/>
    <w:rsid w:val="00863595"/>
    <w:rsid w:val="00867ECC"/>
    <w:rsid w:val="008721F5"/>
    <w:rsid w:val="00873430"/>
    <w:rsid w:val="00873577"/>
    <w:rsid w:val="0087437E"/>
    <w:rsid w:val="00874D5E"/>
    <w:rsid w:val="00877485"/>
    <w:rsid w:val="008807ED"/>
    <w:rsid w:val="008857D3"/>
    <w:rsid w:val="00886AB4"/>
    <w:rsid w:val="008876B7"/>
    <w:rsid w:val="00887CF6"/>
    <w:rsid w:val="00890E81"/>
    <w:rsid w:val="008915E1"/>
    <w:rsid w:val="00891B0C"/>
    <w:rsid w:val="0089547C"/>
    <w:rsid w:val="00897169"/>
    <w:rsid w:val="00897176"/>
    <w:rsid w:val="008A1E79"/>
    <w:rsid w:val="008A2338"/>
    <w:rsid w:val="008A238A"/>
    <w:rsid w:val="008A2576"/>
    <w:rsid w:val="008A394A"/>
    <w:rsid w:val="008A3AB8"/>
    <w:rsid w:val="008A71EA"/>
    <w:rsid w:val="008B5AD8"/>
    <w:rsid w:val="008B5DD9"/>
    <w:rsid w:val="008C0D53"/>
    <w:rsid w:val="008C2CC1"/>
    <w:rsid w:val="008C2E41"/>
    <w:rsid w:val="008C4E36"/>
    <w:rsid w:val="008C6B1E"/>
    <w:rsid w:val="008D0E66"/>
    <w:rsid w:val="008D12C2"/>
    <w:rsid w:val="008D3405"/>
    <w:rsid w:val="008D42A5"/>
    <w:rsid w:val="008D484C"/>
    <w:rsid w:val="008D6256"/>
    <w:rsid w:val="008D6A27"/>
    <w:rsid w:val="008D6DD9"/>
    <w:rsid w:val="008D6E39"/>
    <w:rsid w:val="008E31A5"/>
    <w:rsid w:val="008E3460"/>
    <w:rsid w:val="008E553D"/>
    <w:rsid w:val="008E5C79"/>
    <w:rsid w:val="008F0668"/>
    <w:rsid w:val="008F133B"/>
    <w:rsid w:val="008F13EC"/>
    <w:rsid w:val="008F1827"/>
    <w:rsid w:val="008F1A2F"/>
    <w:rsid w:val="008F453A"/>
    <w:rsid w:val="009013E9"/>
    <w:rsid w:val="00905F84"/>
    <w:rsid w:val="00906E72"/>
    <w:rsid w:val="00907E26"/>
    <w:rsid w:val="0091215F"/>
    <w:rsid w:val="00913742"/>
    <w:rsid w:val="00914022"/>
    <w:rsid w:val="00914454"/>
    <w:rsid w:val="00916333"/>
    <w:rsid w:val="009167ED"/>
    <w:rsid w:val="00916811"/>
    <w:rsid w:val="0091693C"/>
    <w:rsid w:val="00916A30"/>
    <w:rsid w:val="009177CA"/>
    <w:rsid w:val="00917FFD"/>
    <w:rsid w:val="00920665"/>
    <w:rsid w:val="009210AE"/>
    <w:rsid w:val="00924686"/>
    <w:rsid w:val="00925C97"/>
    <w:rsid w:val="0092695D"/>
    <w:rsid w:val="00930EA5"/>
    <w:rsid w:val="009315F2"/>
    <w:rsid w:val="00931F4C"/>
    <w:rsid w:val="009337EC"/>
    <w:rsid w:val="00934231"/>
    <w:rsid w:val="009344E6"/>
    <w:rsid w:val="009345F9"/>
    <w:rsid w:val="0093618D"/>
    <w:rsid w:val="009376FB"/>
    <w:rsid w:val="00945D83"/>
    <w:rsid w:val="00947E69"/>
    <w:rsid w:val="00950184"/>
    <w:rsid w:val="00952B6D"/>
    <w:rsid w:val="00953BB5"/>
    <w:rsid w:val="0095458A"/>
    <w:rsid w:val="00954974"/>
    <w:rsid w:val="00955965"/>
    <w:rsid w:val="00956151"/>
    <w:rsid w:val="0096026E"/>
    <w:rsid w:val="00960AB6"/>
    <w:rsid w:val="009611F4"/>
    <w:rsid w:val="00961F5A"/>
    <w:rsid w:val="00962A57"/>
    <w:rsid w:val="009641A8"/>
    <w:rsid w:val="00964287"/>
    <w:rsid w:val="00965A43"/>
    <w:rsid w:val="00965E85"/>
    <w:rsid w:val="00965F77"/>
    <w:rsid w:val="0096638E"/>
    <w:rsid w:val="009665C0"/>
    <w:rsid w:val="009671CE"/>
    <w:rsid w:val="009711D0"/>
    <w:rsid w:val="009713FC"/>
    <w:rsid w:val="009722EB"/>
    <w:rsid w:val="00972620"/>
    <w:rsid w:val="00974102"/>
    <w:rsid w:val="00974AD1"/>
    <w:rsid w:val="00975170"/>
    <w:rsid w:val="00976CB9"/>
    <w:rsid w:val="00977644"/>
    <w:rsid w:val="009808D0"/>
    <w:rsid w:val="00980B73"/>
    <w:rsid w:val="0098208C"/>
    <w:rsid w:val="0098396E"/>
    <w:rsid w:val="009850AC"/>
    <w:rsid w:val="0098524F"/>
    <w:rsid w:val="00987D7E"/>
    <w:rsid w:val="00990BCD"/>
    <w:rsid w:val="0099388A"/>
    <w:rsid w:val="009A4F56"/>
    <w:rsid w:val="009A5113"/>
    <w:rsid w:val="009A68F7"/>
    <w:rsid w:val="009A7638"/>
    <w:rsid w:val="009B01BE"/>
    <w:rsid w:val="009B0203"/>
    <w:rsid w:val="009B0417"/>
    <w:rsid w:val="009B24CF"/>
    <w:rsid w:val="009B258E"/>
    <w:rsid w:val="009C1650"/>
    <w:rsid w:val="009C1CC4"/>
    <w:rsid w:val="009C440B"/>
    <w:rsid w:val="009C69A2"/>
    <w:rsid w:val="009C6C67"/>
    <w:rsid w:val="009C74EA"/>
    <w:rsid w:val="009C78C7"/>
    <w:rsid w:val="009C79B8"/>
    <w:rsid w:val="009D2196"/>
    <w:rsid w:val="009D39B7"/>
    <w:rsid w:val="009D4274"/>
    <w:rsid w:val="009D60F1"/>
    <w:rsid w:val="009D6281"/>
    <w:rsid w:val="009E0865"/>
    <w:rsid w:val="009E238D"/>
    <w:rsid w:val="009E2B7A"/>
    <w:rsid w:val="009E3AB1"/>
    <w:rsid w:val="009E5E01"/>
    <w:rsid w:val="009E638C"/>
    <w:rsid w:val="009F00A5"/>
    <w:rsid w:val="009F0DDB"/>
    <w:rsid w:val="009F5A1E"/>
    <w:rsid w:val="009F7892"/>
    <w:rsid w:val="00A0023D"/>
    <w:rsid w:val="00A017A6"/>
    <w:rsid w:val="00A02472"/>
    <w:rsid w:val="00A034DF"/>
    <w:rsid w:val="00A03611"/>
    <w:rsid w:val="00A0383B"/>
    <w:rsid w:val="00A038EA"/>
    <w:rsid w:val="00A0438C"/>
    <w:rsid w:val="00A044B7"/>
    <w:rsid w:val="00A0501B"/>
    <w:rsid w:val="00A0527F"/>
    <w:rsid w:val="00A0595F"/>
    <w:rsid w:val="00A11132"/>
    <w:rsid w:val="00A1379E"/>
    <w:rsid w:val="00A13D46"/>
    <w:rsid w:val="00A140CF"/>
    <w:rsid w:val="00A151C0"/>
    <w:rsid w:val="00A1548E"/>
    <w:rsid w:val="00A16C7E"/>
    <w:rsid w:val="00A17E06"/>
    <w:rsid w:val="00A22254"/>
    <w:rsid w:val="00A234E2"/>
    <w:rsid w:val="00A237AE"/>
    <w:rsid w:val="00A24B0D"/>
    <w:rsid w:val="00A26178"/>
    <w:rsid w:val="00A30218"/>
    <w:rsid w:val="00A3240A"/>
    <w:rsid w:val="00A3447F"/>
    <w:rsid w:val="00A34C68"/>
    <w:rsid w:val="00A3554D"/>
    <w:rsid w:val="00A41176"/>
    <w:rsid w:val="00A458D8"/>
    <w:rsid w:val="00A461D0"/>
    <w:rsid w:val="00A512F9"/>
    <w:rsid w:val="00A5188D"/>
    <w:rsid w:val="00A52E28"/>
    <w:rsid w:val="00A548E4"/>
    <w:rsid w:val="00A553BB"/>
    <w:rsid w:val="00A572C8"/>
    <w:rsid w:val="00A57E07"/>
    <w:rsid w:val="00A60D63"/>
    <w:rsid w:val="00A6137E"/>
    <w:rsid w:val="00A629B8"/>
    <w:rsid w:val="00A63DFD"/>
    <w:rsid w:val="00A65E54"/>
    <w:rsid w:val="00A65ED6"/>
    <w:rsid w:val="00A71B88"/>
    <w:rsid w:val="00A720AE"/>
    <w:rsid w:val="00A72946"/>
    <w:rsid w:val="00A73B59"/>
    <w:rsid w:val="00A765E7"/>
    <w:rsid w:val="00A77B8F"/>
    <w:rsid w:val="00A814BC"/>
    <w:rsid w:val="00A81779"/>
    <w:rsid w:val="00A83A2B"/>
    <w:rsid w:val="00A83B3A"/>
    <w:rsid w:val="00A83D62"/>
    <w:rsid w:val="00A842E6"/>
    <w:rsid w:val="00A8533E"/>
    <w:rsid w:val="00A8534D"/>
    <w:rsid w:val="00A85AB8"/>
    <w:rsid w:val="00A86371"/>
    <w:rsid w:val="00A8658B"/>
    <w:rsid w:val="00A90380"/>
    <w:rsid w:val="00A932D6"/>
    <w:rsid w:val="00A955D3"/>
    <w:rsid w:val="00AA05AD"/>
    <w:rsid w:val="00AA0C7B"/>
    <w:rsid w:val="00AA16BC"/>
    <w:rsid w:val="00AA1A6D"/>
    <w:rsid w:val="00AA33CA"/>
    <w:rsid w:val="00AA3696"/>
    <w:rsid w:val="00AA3B17"/>
    <w:rsid w:val="00AA73E1"/>
    <w:rsid w:val="00AB0168"/>
    <w:rsid w:val="00AB1610"/>
    <w:rsid w:val="00AB3BAB"/>
    <w:rsid w:val="00AB40D1"/>
    <w:rsid w:val="00AB45BB"/>
    <w:rsid w:val="00AB45E3"/>
    <w:rsid w:val="00AB5601"/>
    <w:rsid w:val="00AB5AC0"/>
    <w:rsid w:val="00AB7F10"/>
    <w:rsid w:val="00AC01B3"/>
    <w:rsid w:val="00AC07FD"/>
    <w:rsid w:val="00AC0EA5"/>
    <w:rsid w:val="00AC2B24"/>
    <w:rsid w:val="00AC3ADF"/>
    <w:rsid w:val="00AC3DBA"/>
    <w:rsid w:val="00AC4984"/>
    <w:rsid w:val="00AC5B2B"/>
    <w:rsid w:val="00AC5BFA"/>
    <w:rsid w:val="00AC620F"/>
    <w:rsid w:val="00AC71A4"/>
    <w:rsid w:val="00AC7779"/>
    <w:rsid w:val="00AD13DF"/>
    <w:rsid w:val="00AD14F2"/>
    <w:rsid w:val="00AD548E"/>
    <w:rsid w:val="00AD5F99"/>
    <w:rsid w:val="00AD6E25"/>
    <w:rsid w:val="00AD7A5E"/>
    <w:rsid w:val="00AE1143"/>
    <w:rsid w:val="00AE1DC6"/>
    <w:rsid w:val="00AE2EDD"/>
    <w:rsid w:val="00AE66B9"/>
    <w:rsid w:val="00AF0F48"/>
    <w:rsid w:val="00AF0F4A"/>
    <w:rsid w:val="00AF2637"/>
    <w:rsid w:val="00AF34B9"/>
    <w:rsid w:val="00AF4488"/>
    <w:rsid w:val="00AF525E"/>
    <w:rsid w:val="00AF5411"/>
    <w:rsid w:val="00AF5FC8"/>
    <w:rsid w:val="00AF7042"/>
    <w:rsid w:val="00AF7C6C"/>
    <w:rsid w:val="00B00BA3"/>
    <w:rsid w:val="00B01088"/>
    <w:rsid w:val="00B01ECA"/>
    <w:rsid w:val="00B026A6"/>
    <w:rsid w:val="00B027D5"/>
    <w:rsid w:val="00B02EEA"/>
    <w:rsid w:val="00B05468"/>
    <w:rsid w:val="00B05ED8"/>
    <w:rsid w:val="00B063D0"/>
    <w:rsid w:val="00B06410"/>
    <w:rsid w:val="00B0654A"/>
    <w:rsid w:val="00B07842"/>
    <w:rsid w:val="00B108A7"/>
    <w:rsid w:val="00B110FF"/>
    <w:rsid w:val="00B11172"/>
    <w:rsid w:val="00B11FEF"/>
    <w:rsid w:val="00B121BD"/>
    <w:rsid w:val="00B12A8B"/>
    <w:rsid w:val="00B13681"/>
    <w:rsid w:val="00B14A0E"/>
    <w:rsid w:val="00B15DD1"/>
    <w:rsid w:val="00B16D10"/>
    <w:rsid w:val="00B17C5D"/>
    <w:rsid w:val="00B2095D"/>
    <w:rsid w:val="00B20CB0"/>
    <w:rsid w:val="00B236F7"/>
    <w:rsid w:val="00B23805"/>
    <w:rsid w:val="00B23E62"/>
    <w:rsid w:val="00B24867"/>
    <w:rsid w:val="00B31CEC"/>
    <w:rsid w:val="00B32BFA"/>
    <w:rsid w:val="00B32EB7"/>
    <w:rsid w:val="00B37057"/>
    <w:rsid w:val="00B37863"/>
    <w:rsid w:val="00B37C4B"/>
    <w:rsid w:val="00B40177"/>
    <w:rsid w:val="00B43B2F"/>
    <w:rsid w:val="00B4503E"/>
    <w:rsid w:val="00B45C36"/>
    <w:rsid w:val="00B45DAB"/>
    <w:rsid w:val="00B461BC"/>
    <w:rsid w:val="00B46CFA"/>
    <w:rsid w:val="00B5002E"/>
    <w:rsid w:val="00B50BA6"/>
    <w:rsid w:val="00B530EE"/>
    <w:rsid w:val="00B53F39"/>
    <w:rsid w:val="00B55AEC"/>
    <w:rsid w:val="00B56244"/>
    <w:rsid w:val="00B56337"/>
    <w:rsid w:val="00B617DE"/>
    <w:rsid w:val="00B61950"/>
    <w:rsid w:val="00B626E3"/>
    <w:rsid w:val="00B63584"/>
    <w:rsid w:val="00B654A4"/>
    <w:rsid w:val="00B67350"/>
    <w:rsid w:val="00B708F9"/>
    <w:rsid w:val="00B70AA3"/>
    <w:rsid w:val="00B70CA3"/>
    <w:rsid w:val="00B70E63"/>
    <w:rsid w:val="00B73B4B"/>
    <w:rsid w:val="00B75129"/>
    <w:rsid w:val="00B76C41"/>
    <w:rsid w:val="00B804B0"/>
    <w:rsid w:val="00B835C1"/>
    <w:rsid w:val="00B83DB2"/>
    <w:rsid w:val="00B86242"/>
    <w:rsid w:val="00B920D0"/>
    <w:rsid w:val="00B92DD5"/>
    <w:rsid w:val="00B9311B"/>
    <w:rsid w:val="00B93756"/>
    <w:rsid w:val="00B95BF5"/>
    <w:rsid w:val="00BA3F57"/>
    <w:rsid w:val="00BA4367"/>
    <w:rsid w:val="00BA4A15"/>
    <w:rsid w:val="00BA57FF"/>
    <w:rsid w:val="00BA6366"/>
    <w:rsid w:val="00BA6548"/>
    <w:rsid w:val="00BA6B1C"/>
    <w:rsid w:val="00BB2E47"/>
    <w:rsid w:val="00BB3910"/>
    <w:rsid w:val="00BB3DD9"/>
    <w:rsid w:val="00BB605E"/>
    <w:rsid w:val="00BB73D2"/>
    <w:rsid w:val="00BC2416"/>
    <w:rsid w:val="00BC2EAB"/>
    <w:rsid w:val="00BC3EE9"/>
    <w:rsid w:val="00BC473A"/>
    <w:rsid w:val="00BC5FDF"/>
    <w:rsid w:val="00BC6234"/>
    <w:rsid w:val="00BC67D4"/>
    <w:rsid w:val="00BC6F38"/>
    <w:rsid w:val="00BC76C9"/>
    <w:rsid w:val="00BD0199"/>
    <w:rsid w:val="00BD6369"/>
    <w:rsid w:val="00BD68A6"/>
    <w:rsid w:val="00BE188F"/>
    <w:rsid w:val="00BE4AF8"/>
    <w:rsid w:val="00BE4C85"/>
    <w:rsid w:val="00BE6915"/>
    <w:rsid w:val="00BE7306"/>
    <w:rsid w:val="00BE7C09"/>
    <w:rsid w:val="00BF226C"/>
    <w:rsid w:val="00BF29FC"/>
    <w:rsid w:val="00BF35D0"/>
    <w:rsid w:val="00BF5541"/>
    <w:rsid w:val="00C00685"/>
    <w:rsid w:val="00C00FBB"/>
    <w:rsid w:val="00C021F0"/>
    <w:rsid w:val="00C0520F"/>
    <w:rsid w:val="00C05DC3"/>
    <w:rsid w:val="00C062A1"/>
    <w:rsid w:val="00C068A8"/>
    <w:rsid w:val="00C109A2"/>
    <w:rsid w:val="00C11552"/>
    <w:rsid w:val="00C115D7"/>
    <w:rsid w:val="00C17084"/>
    <w:rsid w:val="00C1739C"/>
    <w:rsid w:val="00C17681"/>
    <w:rsid w:val="00C17CA0"/>
    <w:rsid w:val="00C20537"/>
    <w:rsid w:val="00C206AF"/>
    <w:rsid w:val="00C20707"/>
    <w:rsid w:val="00C218D5"/>
    <w:rsid w:val="00C22A1E"/>
    <w:rsid w:val="00C22BF2"/>
    <w:rsid w:val="00C23CBF"/>
    <w:rsid w:val="00C23DB5"/>
    <w:rsid w:val="00C2471F"/>
    <w:rsid w:val="00C24E19"/>
    <w:rsid w:val="00C2601B"/>
    <w:rsid w:val="00C272F0"/>
    <w:rsid w:val="00C27CC6"/>
    <w:rsid w:val="00C317D4"/>
    <w:rsid w:val="00C31CB4"/>
    <w:rsid w:val="00C31EF4"/>
    <w:rsid w:val="00C332C9"/>
    <w:rsid w:val="00C33E2F"/>
    <w:rsid w:val="00C3512D"/>
    <w:rsid w:val="00C35E1D"/>
    <w:rsid w:val="00C3729C"/>
    <w:rsid w:val="00C40BA5"/>
    <w:rsid w:val="00C41F8F"/>
    <w:rsid w:val="00C42561"/>
    <w:rsid w:val="00C46C66"/>
    <w:rsid w:val="00C46D28"/>
    <w:rsid w:val="00C47023"/>
    <w:rsid w:val="00C47306"/>
    <w:rsid w:val="00C47678"/>
    <w:rsid w:val="00C50909"/>
    <w:rsid w:val="00C50F93"/>
    <w:rsid w:val="00C53291"/>
    <w:rsid w:val="00C5458F"/>
    <w:rsid w:val="00C54A30"/>
    <w:rsid w:val="00C5582C"/>
    <w:rsid w:val="00C57A90"/>
    <w:rsid w:val="00C6158A"/>
    <w:rsid w:val="00C62763"/>
    <w:rsid w:val="00C64114"/>
    <w:rsid w:val="00C64A2F"/>
    <w:rsid w:val="00C65FEE"/>
    <w:rsid w:val="00C66713"/>
    <w:rsid w:val="00C66B29"/>
    <w:rsid w:val="00C679EC"/>
    <w:rsid w:val="00C700DB"/>
    <w:rsid w:val="00C70D79"/>
    <w:rsid w:val="00C72F85"/>
    <w:rsid w:val="00C73D17"/>
    <w:rsid w:val="00C75169"/>
    <w:rsid w:val="00C76780"/>
    <w:rsid w:val="00C77B20"/>
    <w:rsid w:val="00C77FE5"/>
    <w:rsid w:val="00C82DBE"/>
    <w:rsid w:val="00C856C9"/>
    <w:rsid w:val="00C85D08"/>
    <w:rsid w:val="00C86630"/>
    <w:rsid w:val="00C86AA2"/>
    <w:rsid w:val="00C8775D"/>
    <w:rsid w:val="00C91CF3"/>
    <w:rsid w:val="00C9347A"/>
    <w:rsid w:val="00C935CB"/>
    <w:rsid w:val="00C95097"/>
    <w:rsid w:val="00C96B7B"/>
    <w:rsid w:val="00C97138"/>
    <w:rsid w:val="00CA1691"/>
    <w:rsid w:val="00CA1714"/>
    <w:rsid w:val="00CA2CDD"/>
    <w:rsid w:val="00CA2EDA"/>
    <w:rsid w:val="00CA600D"/>
    <w:rsid w:val="00CA62D0"/>
    <w:rsid w:val="00CA7B03"/>
    <w:rsid w:val="00CA7B07"/>
    <w:rsid w:val="00CB02D7"/>
    <w:rsid w:val="00CB034C"/>
    <w:rsid w:val="00CB04A4"/>
    <w:rsid w:val="00CB055A"/>
    <w:rsid w:val="00CB14D7"/>
    <w:rsid w:val="00CB1BB7"/>
    <w:rsid w:val="00CB231A"/>
    <w:rsid w:val="00CB2FA7"/>
    <w:rsid w:val="00CB339B"/>
    <w:rsid w:val="00CB38C9"/>
    <w:rsid w:val="00CB41C8"/>
    <w:rsid w:val="00CB4529"/>
    <w:rsid w:val="00CB4875"/>
    <w:rsid w:val="00CB570E"/>
    <w:rsid w:val="00CB6631"/>
    <w:rsid w:val="00CB7706"/>
    <w:rsid w:val="00CC2603"/>
    <w:rsid w:val="00CC3066"/>
    <w:rsid w:val="00CC31BC"/>
    <w:rsid w:val="00CC36BA"/>
    <w:rsid w:val="00CC4A4D"/>
    <w:rsid w:val="00CC55D6"/>
    <w:rsid w:val="00CC5722"/>
    <w:rsid w:val="00CC5FDE"/>
    <w:rsid w:val="00CC72CF"/>
    <w:rsid w:val="00CC79E4"/>
    <w:rsid w:val="00CD15EA"/>
    <w:rsid w:val="00CD1A89"/>
    <w:rsid w:val="00CD1F22"/>
    <w:rsid w:val="00CD2256"/>
    <w:rsid w:val="00CD2D4D"/>
    <w:rsid w:val="00CD4F90"/>
    <w:rsid w:val="00CD52DC"/>
    <w:rsid w:val="00CE0186"/>
    <w:rsid w:val="00CE0D8A"/>
    <w:rsid w:val="00CE3E15"/>
    <w:rsid w:val="00CE3F16"/>
    <w:rsid w:val="00CE4E58"/>
    <w:rsid w:val="00CE5A83"/>
    <w:rsid w:val="00CF01B5"/>
    <w:rsid w:val="00CF0766"/>
    <w:rsid w:val="00CF0DCA"/>
    <w:rsid w:val="00CF1915"/>
    <w:rsid w:val="00CF29B3"/>
    <w:rsid w:val="00CF3BA0"/>
    <w:rsid w:val="00CF4E63"/>
    <w:rsid w:val="00CF6340"/>
    <w:rsid w:val="00CF68C6"/>
    <w:rsid w:val="00CF6AA9"/>
    <w:rsid w:val="00CF6C47"/>
    <w:rsid w:val="00CF6D41"/>
    <w:rsid w:val="00CF7294"/>
    <w:rsid w:val="00CF7D5A"/>
    <w:rsid w:val="00D04C46"/>
    <w:rsid w:val="00D05D8D"/>
    <w:rsid w:val="00D07E49"/>
    <w:rsid w:val="00D115AF"/>
    <w:rsid w:val="00D11CF6"/>
    <w:rsid w:val="00D12000"/>
    <w:rsid w:val="00D12671"/>
    <w:rsid w:val="00D140EC"/>
    <w:rsid w:val="00D14B90"/>
    <w:rsid w:val="00D14FB6"/>
    <w:rsid w:val="00D1612D"/>
    <w:rsid w:val="00D23C6D"/>
    <w:rsid w:val="00D2558F"/>
    <w:rsid w:val="00D30251"/>
    <w:rsid w:val="00D3133B"/>
    <w:rsid w:val="00D348B1"/>
    <w:rsid w:val="00D349B6"/>
    <w:rsid w:val="00D34D4D"/>
    <w:rsid w:val="00D35544"/>
    <w:rsid w:val="00D36F7D"/>
    <w:rsid w:val="00D37B9A"/>
    <w:rsid w:val="00D41219"/>
    <w:rsid w:val="00D42650"/>
    <w:rsid w:val="00D47A82"/>
    <w:rsid w:val="00D5017A"/>
    <w:rsid w:val="00D503DA"/>
    <w:rsid w:val="00D50AF2"/>
    <w:rsid w:val="00D50F10"/>
    <w:rsid w:val="00D511B9"/>
    <w:rsid w:val="00D5184A"/>
    <w:rsid w:val="00D52140"/>
    <w:rsid w:val="00D5356E"/>
    <w:rsid w:val="00D54BB0"/>
    <w:rsid w:val="00D55C03"/>
    <w:rsid w:val="00D55E8B"/>
    <w:rsid w:val="00D5654B"/>
    <w:rsid w:val="00D57416"/>
    <w:rsid w:val="00D57C65"/>
    <w:rsid w:val="00D605CC"/>
    <w:rsid w:val="00D60AE2"/>
    <w:rsid w:val="00D6135A"/>
    <w:rsid w:val="00D63A4E"/>
    <w:rsid w:val="00D65346"/>
    <w:rsid w:val="00D66171"/>
    <w:rsid w:val="00D6665A"/>
    <w:rsid w:val="00D669DD"/>
    <w:rsid w:val="00D6772D"/>
    <w:rsid w:val="00D72AA1"/>
    <w:rsid w:val="00D75FCA"/>
    <w:rsid w:val="00D8041A"/>
    <w:rsid w:val="00D80739"/>
    <w:rsid w:val="00D8133A"/>
    <w:rsid w:val="00D84244"/>
    <w:rsid w:val="00D84640"/>
    <w:rsid w:val="00D856C3"/>
    <w:rsid w:val="00D85A1B"/>
    <w:rsid w:val="00D90099"/>
    <w:rsid w:val="00D90FD6"/>
    <w:rsid w:val="00D922D5"/>
    <w:rsid w:val="00D93301"/>
    <w:rsid w:val="00D942D5"/>
    <w:rsid w:val="00D94F99"/>
    <w:rsid w:val="00D95E0A"/>
    <w:rsid w:val="00D963AE"/>
    <w:rsid w:val="00D965CC"/>
    <w:rsid w:val="00D97239"/>
    <w:rsid w:val="00DA1642"/>
    <w:rsid w:val="00DA31A7"/>
    <w:rsid w:val="00DA402F"/>
    <w:rsid w:val="00DA7AA0"/>
    <w:rsid w:val="00DB10D4"/>
    <w:rsid w:val="00DB1E1A"/>
    <w:rsid w:val="00DB1FD1"/>
    <w:rsid w:val="00DB41DF"/>
    <w:rsid w:val="00DB44B6"/>
    <w:rsid w:val="00DB4CC4"/>
    <w:rsid w:val="00DB5CA8"/>
    <w:rsid w:val="00DB5F23"/>
    <w:rsid w:val="00DB61B7"/>
    <w:rsid w:val="00DB62EA"/>
    <w:rsid w:val="00DB7FE2"/>
    <w:rsid w:val="00DC0FA3"/>
    <w:rsid w:val="00DC15AF"/>
    <w:rsid w:val="00DC1870"/>
    <w:rsid w:val="00DC1C75"/>
    <w:rsid w:val="00DC29E1"/>
    <w:rsid w:val="00DC29FF"/>
    <w:rsid w:val="00DC2A39"/>
    <w:rsid w:val="00DC37F6"/>
    <w:rsid w:val="00DC3BC4"/>
    <w:rsid w:val="00DC3CC5"/>
    <w:rsid w:val="00DC4A62"/>
    <w:rsid w:val="00DC53DE"/>
    <w:rsid w:val="00DC683D"/>
    <w:rsid w:val="00DD1E6D"/>
    <w:rsid w:val="00DD20E5"/>
    <w:rsid w:val="00DD451B"/>
    <w:rsid w:val="00DD464A"/>
    <w:rsid w:val="00DD5EF1"/>
    <w:rsid w:val="00DD69F1"/>
    <w:rsid w:val="00DD70FD"/>
    <w:rsid w:val="00DD7263"/>
    <w:rsid w:val="00DD72D4"/>
    <w:rsid w:val="00DD7D6C"/>
    <w:rsid w:val="00DE075A"/>
    <w:rsid w:val="00DE2838"/>
    <w:rsid w:val="00DE3282"/>
    <w:rsid w:val="00DE4F51"/>
    <w:rsid w:val="00DE5B10"/>
    <w:rsid w:val="00DE65A5"/>
    <w:rsid w:val="00DE6D38"/>
    <w:rsid w:val="00DE786A"/>
    <w:rsid w:val="00DF08D2"/>
    <w:rsid w:val="00DF1AD2"/>
    <w:rsid w:val="00DF1F2F"/>
    <w:rsid w:val="00DF2513"/>
    <w:rsid w:val="00DF2EB2"/>
    <w:rsid w:val="00DF2F9A"/>
    <w:rsid w:val="00DF3A96"/>
    <w:rsid w:val="00DF4C8C"/>
    <w:rsid w:val="00DF671D"/>
    <w:rsid w:val="00E0297A"/>
    <w:rsid w:val="00E02C79"/>
    <w:rsid w:val="00E04BE2"/>
    <w:rsid w:val="00E06A19"/>
    <w:rsid w:val="00E071D8"/>
    <w:rsid w:val="00E11F11"/>
    <w:rsid w:val="00E13E65"/>
    <w:rsid w:val="00E140DC"/>
    <w:rsid w:val="00E14B2A"/>
    <w:rsid w:val="00E1643A"/>
    <w:rsid w:val="00E21136"/>
    <w:rsid w:val="00E212CC"/>
    <w:rsid w:val="00E22CF0"/>
    <w:rsid w:val="00E24F35"/>
    <w:rsid w:val="00E259A8"/>
    <w:rsid w:val="00E269BC"/>
    <w:rsid w:val="00E30667"/>
    <w:rsid w:val="00E31244"/>
    <w:rsid w:val="00E330EF"/>
    <w:rsid w:val="00E339D6"/>
    <w:rsid w:val="00E33B50"/>
    <w:rsid w:val="00E33BD9"/>
    <w:rsid w:val="00E34F06"/>
    <w:rsid w:val="00E36B42"/>
    <w:rsid w:val="00E4086A"/>
    <w:rsid w:val="00E40BAF"/>
    <w:rsid w:val="00E418C7"/>
    <w:rsid w:val="00E421CD"/>
    <w:rsid w:val="00E42E41"/>
    <w:rsid w:val="00E45217"/>
    <w:rsid w:val="00E45D08"/>
    <w:rsid w:val="00E46342"/>
    <w:rsid w:val="00E46C38"/>
    <w:rsid w:val="00E46C95"/>
    <w:rsid w:val="00E46E44"/>
    <w:rsid w:val="00E47215"/>
    <w:rsid w:val="00E4729D"/>
    <w:rsid w:val="00E51630"/>
    <w:rsid w:val="00E53AF7"/>
    <w:rsid w:val="00E545A4"/>
    <w:rsid w:val="00E55000"/>
    <w:rsid w:val="00E57BA8"/>
    <w:rsid w:val="00E602C7"/>
    <w:rsid w:val="00E60853"/>
    <w:rsid w:val="00E61299"/>
    <w:rsid w:val="00E668BF"/>
    <w:rsid w:val="00E67621"/>
    <w:rsid w:val="00E676DB"/>
    <w:rsid w:val="00E70005"/>
    <w:rsid w:val="00E7063F"/>
    <w:rsid w:val="00E71C1F"/>
    <w:rsid w:val="00E72C36"/>
    <w:rsid w:val="00E730FA"/>
    <w:rsid w:val="00E74386"/>
    <w:rsid w:val="00E7545F"/>
    <w:rsid w:val="00E75AA2"/>
    <w:rsid w:val="00E761D5"/>
    <w:rsid w:val="00E7631E"/>
    <w:rsid w:val="00E7681C"/>
    <w:rsid w:val="00E829C9"/>
    <w:rsid w:val="00E84C9C"/>
    <w:rsid w:val="00E85E85"/>
    <w:rsid w:val="00E93C06"/>
    <w:rsid w:val="00E93EAB"/>
    <w:rsid w:val="00E942EB"/>
    <w:rsid w:val="00E95722"/>
    <w:rsid w:val="00E97675"/>
    <w:rsid w:val="00EA3FBC"/>
    <w:rsid w:val="00EA405A"/>
    <w:rsid w:val="00EA533B"/>
    <w:rsid w:val="00EA61A5"/>
    <w:rsid w:val="00EA702A"/>
    <w:rsid w:val="00EA7496"/>
    <w:rsid w:val="00EB0C58"/>
    <w:rsid w:val="00EB0E3F"/>
    <w:rsid w:val="00EB12D7"/>
    <w:rsid w:val="00EB12F0"/>
    <w:rsid w:val="00EB173B"/>
    <w:rsid w:val="00EB2704"/>
    <w:rsid w:val="00EB46F9"/>
    <w:rsid w:val="00EB5375"/>
    <w:rsid w:val="00EB6254"/>
    <w:rsid w:val="00EB7E47"/>
    <w:rsid w:val="00EC070E"/>
    <w:rsid w:val="00EC3769"/>
    <w:rsid w:val="00EC414D"/>
    <w:rsid w:val="00EC53DD"/>
    <w:rsid w:val="00EC5A31"/>
    <w:rsid w:val="00EC6B3A"/>
    <w:rsid w:val="00ED209F"/>
    <w:rsid w:val="00ED3A65"/>
    <w:rsid w:val="00ED401D"/>
    <w:rsid w:val="00ED45C4"/>
    <w:rsid w:val="00ED5D1F"/>
    <w:rsid w:val="00EE2BBF"/>
    <w:rsid w:val="00EE3724"/>
    <w:rsid w:val="00EE3B27"/>
    <w:rsid w:val="00EE3E9F"/>
    <w:rsid w:val="00EE4428"/>
    <w:rsid w:val="00EE7174"/>
    <w:rsid w:val="00EF1C9A"/>
    <w:rsid w:val="00EF1F32"/>
    <w:rsid w:val="00EF3B06"/>
    <w:rsid w:val="00EF65D8"/>
    <w:rsid w:val="00EF7580"/>
    <w:rsid w:val="00F00456"/>
    <w:rsid w:val="00F0052C"/>
    <w:rsid w:val="00F01055"/>
    <w:rsid w:val="00F0269D"/>
    <w:rsid w:val="00F04699"/>
    <w:rsid w:val="00F04B7D"/>
    <w:rsid w:val="00F05990"/>
    <w:rsid w:val="00F0722C"/>
    <w:rsid w:val="00F100B9"/>
    <w:rsid w:val="00F108DF"/>
    <w:rsid w:val="00F1106C"/>
    <w:rsid w:val="00F11D85"/>
    <w:rsid w:val="00F1222F"/>
    <w:rsid w:val="00F13EDA"/>
    <w:rsid w:val="00F13FAC"/>
    <w:rsid w:val="00F147B3"/>
    <w:rsid w:val="00F162AC"/>
    <w:rsid w:val="00F16679"/>
    <w:rsid w:val="00F17973"/>
    <w:rsid w:val="00F17B30"/>
    <w:rsid w:val="00F23711"/>
    <w:rsid w:val="00F24882"/>
    <w:rsid w:val="00F248D0"/>
    <w:rsid w:val="00F24D84"/>
    <w:rsid w:val="00F25970"/>
    <w:rsid w:val="00F32B44"/>
    <w:rsid w:val="00F3398C"/>
    <w:rsid w:val="00F34ECB"/>
    <w:rsid w:val="00F35319"/>
    <w:rsid w:val="00F4022C"/>
    <w:rsid w:val="00F40992"/>
    <w:rsid w:val="00F41757"/>
    <w:rsid w:val="00F425CE"/>
    <w:rsid w:val="00F42C1A"/>
    <w:rsid w:val="00F43655"/>
    <w:rsid w:val="00F43AE6"/>
    <w:rsid w:val="00F458F2"/>
    <w:rsid w:val="00F471FE"/>
    <w:rsid w:val="00F5048D"/>
    <w:rsid w:val="00F50E96"/>
    <w:rsid w:val="00F54C7C"/>
    <w:rsid w:val="00F551FA"/>
    <w:rsid w:val="00F564B2"/>
    <w:rsid w:val="00F56E31"/>
    <w:rsid w:val="00F57902"/>
    <w:rsid w:val="00F57AEA"/>
    <w:rsid w:val="00F6424D"/>
    <w:rsid w:val="00F64CAE"/>
    <w:rsid w:val="00F656D5"/>
    <w:rsid w:val="00F65EE4"/>
    <w:rsid w:val="00F6746F"/>
    <w:rsid w:val="00F67787"/>
    <w:rsid w:val="00F708A0"/>
    <w:rsid w:val="00F7126E"/>
    <w:rsid w:val="00F730B9"/>
    <w:rsid w:val="00F73227"/>
    <w:rsid w:val="00F73908"/>
    <w:rsid w:val="00F73F01"/>
    <w:rsid w:val="00F76BE1"/>
    <w:rsid w:val="00F77EBE"/>
    <w:rsid w:val="00F80AC5"/>
    <w:rsid w:val="00F81A8E"/>
    <w:rsid w:val="00F8219A"/>
    <w:rsid w:val="00F847E8"/>
    <w:rsid w:val="00F90D66"/>
    <w:rsid w:val="00F91834"/>
    <w:rsid w:val="00F91DB6"/>
    <w:rsid w:val="00F92E13"/>
    <w:rsid w:val="00F93BEF"/>
    <w:rsid w:val="00F940EE"/>
    <w:rsid w:val="00FA0106"/>
    <w:rsid w:val="00FA1463"/>
    <w:rsid w:val="00FA3397"/>
    <w:rsid w:val="00FA629E"/>
    <w:rsid w:val="00FA6EB5"/>
    <w:rsid w:val="00FB129F"/>
    <w:rsid w:val="00FB1622"/>
    <w:rsid w:val="00FB2443"/>
    <w:rsid w:val="00FB2544"/>
    <w:rsid w:val="00FB3510"/>
    <w:rsid w:val="00FB3F15"/>
    <w:rsid w:val="00FB431E"/>
    <w:rsid w:val="00FB6C4C"/>
    <w:rsid w:val="00FB7708"/>
    <w:rsid w:val="00FB7E8F"/>
    <w:rsid w:val="00FC0F64"/>
    <w:rsid w:val="00FC22C9"/>
    <w:rsid w:val="00FC325A"/>
    <w:rsid w:val="00FC5B9D"/>
    <w:rsid w:val="00FC618F"/>
    <w:rsid w:val="00FD408A"/>
    <w:rsid w:val="00FD4E73"/>
    <w:rsid w:val="00FD5875"/>
    <w:rsid w:val="00FD78F4"/>
    <w:rsid w:val="00FE1480"/>
    <w:rsid w:val="00FE28DD"/>
    <w:rsid w:val="00FE3777"/>
    <w:rsid w:val="00FE3A09"/>
    <w:rsid w:val="00FE4EB8"/>
    <w:rsid w:val="00FE588D"/>
    <w:rsid w:val="00FE5DF7"/>
    <w:rsid w:val="00FF1EC2"/>
    <w:rsid w:val="00FF2CFE"/>
    <w:rsid w:val="00FF3791"/>
    <w:rsid w:val="00FF3871"/>
    <w:rsid w:val="00FF4F8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C7AB"/>
  <w15:docId w15:val="{C03CE11C-D7AC-4333-9B69-3DD5BFA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0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85EE5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5DF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685EE5"/>
    <w:rPr>
      <w:rFonts w:ascii="Arial" w:eastAsia="Times New Roman" w:hAnsi="Arial" w:cs="Arial"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85E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85E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0F93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link w:val="Corpodetexto"/>
    <w:rsid w:val="00C50F93"/>
    <w:rPr>
      <w:rFonts w:ascii="Arial" w:eastAsia="Times New Roman" w:hAnsi="Arial" w:cs="Arial"/>
      <w:sz w:val="28"/>
      <w:szCs w:val="24"/>
      <w:lang w:eastAsia="pt-BR"/>
    </w:rPr>
  </w:style>
  <w:style w:type="character" w:styleId="Forte">
    <w:name w:val="Strong"/>
    <w:uiPriority w:val="22"/>
    <w:qFormat/>
    <w:rsid w:val="00CA1691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42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5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FEITURA\Downloads\PORTARIA%20SEMAD%20NOVO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EAB5-0329-43F7-B621-327EFED5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 SEMAD NOVO MODELO</Template>
  <TotalTime>28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Andre Façanha Silva</cp:lastModifiedBy>
  <cp:revision>1</cp:revision>
  <cp:lastPrinted>2024-04-12T19:50:00Z</cp:lastPrinted>
  <dcterms:created xsi:type="dcterms:W3CDTF">2024-05-06T14:27:00Z</dcterms:created>
  <dcterms:modified xsi:type="dcterms:W3CDTF">2024-05-06T14:55:00Z</dcterms:modified>
</cp:coreProperties>
</file>